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B1B6" w14:textId="77777777" w:rsidR="00B72132" w:rsidRDefault="00B72132" w:rsidP="00B72132">
      <w:pPr>
        <w:sectPr w:rsidR="00B72132" w:rsidSect="00B72132">
          <w:headerReference w:type="default" r:id="rId11"/>
          <w:headerReference w:type="first" r:id="rId12"/>
          <w:footerReference w:type="first" r:id="rId13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1CCA7CC5" w14:textId="48AD9D1A" w:rsidR="00EE0481" w:rsidRPr="0056517D" w:rsidRDefault="0018188E" w:rsidP="00031FD0">
      <w:pPr>
        <w:pStyle w:val="Heading1"/>
        <w:rPr>
          <w:sz w:val="44"/>
          <w:szCs w:val="18"/>
        </w:rPr>
      </w:pPr>
      <w:sdt>
        <w:sdtPr>
          <w:rPr>
            <w:sz w:val="36"/>
            <w:szCs w:val="14"/>
          </w:rPr>
          <w:alias w:val="Title"/>
          <w:tag w:val="title"/>
          <w:id w:val="1036308880"/>
          <w:placeholder>
            <w:docPart w:val="301A45B0A0BB4278AAAFF73B95322A1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F0C56" w:rsidRPr="0056517D">
            <w:rPr>
              <w:sz w:val="36"/>
              <w:szCs w:val="14"/>
            </w:rPr>
            <w:t>Pharmacy First Service</w:t>
          </w:r>
          <w:r w:rsidR="00AF0C56" w:rsidRPr="00C23ACE">
            <w:rPr>
              <w:sz w:val="36"/>
              <w:szCs w:val="14"/>
            </w:rPr>
            <w:t xml:space="preserve"> – </w:t>
          </w:r>
          <w:r w:rsidR="00AF0C56" w:rsidRPr="0056517D">
            <w:rPr>
              <w:sz w:val="36"/>
              <w:szCs w:val="14"/>
            </w:rPr>
            <w:t>Master Patient Group Direction (PGD) and Protocol Authorisation Sheet (example – local versions/electronic systems may be used)</w:t>
          </w:r>
        </w:sdtContent>
      </w:sdt>
    </w:p>
    <w:p w14:paraId="1F214964" w14:textId="77777777" w:rsidR="0019462E" w:rsidRDefault="0019462E" w:rsidP="00085A64">
      <w:bookmarkStart w:id="0" w:name="_Toc142042366"/>
      <w:bookmarkStart w:id="1" w:name="_Toc142043217"/>
      <w:bookmarkStart w:id="2" w:name="_Toc143256350"/>
    </w:p>
    <w:bookmarkEnd w:id="0"/>
    <w:bookmarkEnd w:id="1"/>
    <w:bookmarkEnd w:id="2"/>
    <w:p w14:paraId="36930FBF" w14:textId="77777777" w:rsidR="00413BB3" w:rsidRPr="00413BB3" w:rsidRDefault="00413BB3" w:rsidP="00413BB3">
      <w:pPr>
        <w:jc w:val="center"/>
        <w:rPr>
          <w:rFonts w:ascii="Arial" w:hAnsi="Arial" w:cs="Arial"/>
          <w:b/>
          <w:lang w:eastAsia="en-US"/>
        </w:rPr>
      </w:pPr>
      <w:r w:rsidRPr="00413BB3">
        <w:rPr>
          <w:rFonts w:ascii="Arial" w:hAnsi="Arial" w:cs="Arial"/>
          <w:lang w:eastAsia="en-US"/>
        </w:rPr>
        <w:t>Version Number 1.0</w:t>
      </w:r>
    </w:p>
    <w:p w14:paraId="42CFE57B" w14:textId="77777777" w:rsidR="00413BB3" w:rsidRPr="00413BB3" w:rsidRDefault="00413BB3" w:rsidP="00413BB3">
      <w:pPr>
        <w:rPr>
          <w:rFonts w:ascii="Arial" w:hAnsi="Arial" w:cs="Arial"/>
          <w:lang w:eastAsia="en-US"/>
        </w:rPr>
      </w:pPr>
    </w:p>
    <w:p w14:paraId="3CA38A62" w14:textId="77777777" w:rsidR="00413BB3" w:rsidRPr="00711452" w:rsidRDefault="00413BB3" w:rsidP="00413BB3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413BB3" w:rsidRPr="00711452" w14:paraId="57C3F67C" w14:textId="77777777" w:rsidTr="00CB5205">
        <w:trPr>
          <w:trHeight w:val="25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9E40" w14:textId="77777777" w:rsidR="00413BB3" w:rsidRPr="00711452" w:rsidRDefault="00413BB3" w:rsidP="00CA438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145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Change History</w:t>
            </w:r>
          </w:p>
        </w:tc>
      </w:tr>
      <w:tr w:rsidR="00413BB3" w:rsidRPr="00711452" w14:paraId="4EE6AC02" w14:textId="77777777" w:rsidTr="00841CA8">
        <w:trPr>
          <w:trHeight w:val="4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C8D8" w14:textId="77777777" w:rsidR="00413BB3" w:rsidRPr="00711452" w:rsidRDefault="00413BB3" w:rsidP="00413BB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145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Version and Date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91F" w14:textId="77777777" w:rsidR="00413BB3" w:rsidRPr="00711452" w:rsidRDefault="00413BB3" w:rsidP="00413BB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145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Change details</w:t>
            </w:r>
          </w:p>
        </w:tc>
      </w:tr>
      <w:tr w:rsidR="00413BB3" w:rsidRPr="00711452" w14:paraId="11890927" w14:textId="77777777" w:rsidTr="00841CA8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917" w14:textId="77777777" w:rsidR="00413BB3" w:rsidRPr="00B03B59" w:rsidRDefault="00413BB3" w:rsidP="00CA43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3B59">
              <w:rPr>
                <w:rFonts w:ascii="Arial" w:hAnsi="Arial" w:cs="Arial"/>
                <w:sz w:val="20"/>
                <w:szCs w:val="20"/>
                <w:lang w:eastAsia="en-US"/>
              </w:rPr>
              <w:t>Version 1.0</w:t>
            </w:r>
          </w:p>
          <w:p w14:paraId="77A07B18" w14:textId="77777777" w:rsidR="00413BB3" w:rsidRPr="00B73AEC" w:rsidRDefault="00413BB3" w:rsidP="00CA438B">
            <w:pPr>
              <w:rPr>
                <w:rFonts w:ascii="Arial" w:hAnsi="Arial" w:cs="Arial"/>
                <w:color w:val="FF0000"/>
                <w:sz w:val="20"/>
                <w:szCs w:val="20"/>
                <w:highlight w:val="magenta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January 2024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3A36" w14:textId="77777777" w:rsidR="00413BB3" w:rsidRPr="00404E02" w:rsidRDefault="00413BB3" w:rsidP="00CA43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4E02">
              <w:rPr>
                <w:rFonts w:ascii="Arial" w:hAnsi="Arial" w:cs="Arial"/>
                <w:sz w:val="20"/>
                <w:szCs w:val="20"/>
                <w:lang w:eastAsia="en-US"/>
              </w:rPr>
              <w:t>New template</w:t>
            </w:r>
          </w:p>
        </w:tc>
      </w:tr>
    </w:tbl>
    <w:p w14:paraId="5130E759" w14:textId="77777777" w:rsidR="00413BB3" w:rsidRDefault="00413BB3" w:rsidP="00413BB3">
      <w:pPr>
        <w:rPr>
          <w:rFonts w:ascii="Arial" w:hAnsi="Arial" w:cs="Arial"/>
          <w:sz w:val="22"/>
        </w:rPr>
      </w:pPr>
    </w:p>
    <w:p w14:paraId="5C28146D" w14:textId="0D54C7E3" w:rsidR="00413BB3" w:rsidRPr="00571E50" w:rsidRDefault="00413BB3" w:rsidP="00413BB3">
      <w:pPr>
        <w:rPr>
          <w:rFonts w:ascii="Arial" w:hAnsi="Arial" w:cs="Arial"/>
          <w:sz w:val="22"/>
        </w:rPr>
      </w:pPr>
      <w:r w:rsidRPr="00571E50">
        <w:rPr>
          <w:rFonts w:ascii="Arial" w:hAnsi="Arial" w:cs="Arial"/>
          <w:sz w:val="22"/>
        </w:rPr>
        <w:t xml:space="preserve">This master authorisation sheet replaces the need to sign Appendix A for individual PGDs </w:t>
      </w:r>
      <w:r w:rsidR="00FD2120">
        <w:rPr>
          <w:rFonts w:ascii="Arial" w:hAnsi="Arial" w:cs="Arial"/>
          <w:sz w:val="22"/>
        </w:rPr>
        <w:t xml:space="preserve">and protocol </w:t>
      </w:r>
      <w:r w:rsidRPr="00571E50">
        <w:rPr>
          <w:rFonts w:ascii="Arial" w:hAnsi="Arial" w:cs="Arial"/>
          <w:sz w:val="22"/>
        </w:rPr>
        <w:t>under the Pharmacy First service.</w:t>
      </w:r>
    </w:p>
    <w:p w14:paraId="08A4844D" w14:textId="77777777" w:rsidR="00413BB3" w:rsidRPr="00571E50" w:rsidRDefault="00413BB3" w:rsidP="00413BB3">
      <w:pPr>
        <w:rPr>
          <w:rFonts w:ascii="Arial" w:hAnsi="Arial" w:cs="Arial"/>
          <w:sz w:val="22"/>
        </w:rPr>
      </w:pPr>
    </w:p>
    <w:p w14:paraId="2A742443" w14:textId="7C33FEEE" w:rsidR="00413BB3" w:rsidRPr="00571E50" w:rsidRDefault="00413BB3" w:rsidP="00413BB3">
      <w:pPr>
        <w:rPr>
          <w:rFonts w:ascii="Arial" w:hAnsi="Arial" w:cs="Arial"/>
          <w:sz w:val="22"/>
        </w:rPr>
      </w:pPr>
      <w:r w:rsidRPr="00571E50">
        <w:rPr>
          <w:rFonts w:ascii="Arial" w:hAnsi="Arial" w:cs="Arial"/>
          <w:sz w:val="22"/>
        </w:rPr>
        <w:t xml:space="preserve">The named registered pharmacist(s) named on this form must be competent to provide all elements of the Pharmacy First service and work under </w:t>
      </w:r>
      <w:r w:rsidR="00992496" w:rsidRPr="00571E50">
        <w:rPr>
          <w:rFonts w:ascii="Arial" w:hAnsi="Arial" w:cs="Arial"/>
          <w:sz w:val="22"/>
        </w:rPr>
        <w:t>all</w:t>
      </w:r>
      <w:r w:rsidRPr="00571E50">
        <w:rPr>
          <w:rFonts w:ascii="Arial" w:hAnsi="Arial" w:cs="Arial"/>
          <w:sz w:val="22"/>
        </w:rPr>
        <w:t xml:space="preserve"> the PGDs </w:t>
      </w:r>
      <w:r w:rsidR="00FA1CFC">
        <w:rPr>
          <w:rFonts w:ascii="Arial" w:hAnsi="Arial" w:cs="Arial"/>
          <w:sz w:val="22"/>
        </w:rPr>
        <w:t xml:space="preserve">and protocol </w:t>
      </w:r>
      <w:r w:rsidRPr="00571E50">
        <w:rPr>
          <w:rFonts w:ascii="Arial" w:hAnsi="Arial" w:cs="Arial"/>
          <w:sz w:val="22"/>
        </w:rPr>
        <w:t>listed below. If the organisation is providing</w:t>
      </w:r>
      <w:r w:rsidR="00992496">
        <w:rPr>
          <w:rFonts w:ascii="Arial" w:hAnsi="Arial" w:cs="Arial"/>
          <w:sz w:val="22"/>
        </w:rPr>
        <w:t xml:space="preserve"> the</w:t>
      </w:r>
      <w:r w:rsidRPr="00571E50">
        <w:rPr>
          <w:rFonts w:ascii="Arial" w:hAnsi="Arial" w:cs="Arial"/>
          <w:sz w:val="22"/>
        </w:rPr>
        <w:t xml:space="preserve"> Pharmacy First service under a distance-selling exemption, please score through, sign and date the lines relating to PGDs for acute otitis media (7a, 7b, 7c, 7d). </w:t>
      </w:r>
    </w:p>
    <w:p w14:paraId="449FF136" w14:textId="77777777" w:rsidR="00413BB3" w:rsidRPr="00D10926" w:rsidRDefault="00413BB3" w:rsidP="00413BB3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9809" w:type="dxa"/>
        <w:tblLook w:val="04A0" w:firstRow="1" w:lastRow="0" w:firstColumn="1" w:lastColumn="0" w:noHBand="0" w:noVBand="1"/>
      </w:tblPr>
      <w:tblGrid>
        <w:gridCol w:w="6543"/>
        <w:gridCol w:w="1636"/>
        <w:gridCol w:w="1630"/>
      </w:tblGrid>
      <w:tr w:rsidR="00413BB3" w14:paraId="081A30F1" w14:textId="77777777" w:rsidTr="00413BB3">
        <w:trPr>
          <w:trHeight w:val="253"/>
        </w:trPr>
        <w:tc>
          <w:tcPr>
            <w:tcW w:w="6543" w:type="dxa"/>
          </w:tcPr>
          <w:p w14:paraId="46F57A69" w14:textId="77777777" w:rsidR="00413BB3" w:rsidRDefault="00413BB3" w:rsidP="00CA438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PGD/protocol </w:t>
            </w:r>
            <w:r w:rsidRPr="00D10926">
              <w:rPr>
                <w:rFonts w:ascii="Arial" w:hAnsi="Arial"/>
                <w:b/>
                <w:sz w:val="22"/>
                <w:szCs w:val="22"/>
              </w:rPr>
              <w:t xml:space="preserve">Name/Version            </w:t>
            </w:r>
          </w:p>
        </w:tc>
        <w:tc>
          <w:tcPr>
            <w:tcW w:w="1636" w:type="dxa"/>
          </w:tcPr>
          <w:p w14:paraId="5265E729" w14:textId="77777777" w:rsidR="00413BB3" w:rsidRDefault="00413BB3" w:rsidP="00CA438B">
            <w:pPr>
              <w:rPr>
                <w:rFonts w:ascii="Arial" w:hAnsi="Arial"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 xml:space="preserve">Valid from:                       </w:t>
            </w:r>
          </w:p>
        </w:tc>
        <w:tc>
          <w:tcPr>
            <w:tcW w:w="1630" w:type="dxa"/>
          </w:tcPr>
          <w:p w14:paraId="2A61E1A5" w14:textId="77777777" w:rsidR="00413BB3" w:rsidRDefault="00413BB3" w:rsidP="00CA438B">
            <w:pPr>
              <w:rPr>
                <w:rFonts w:ascii="Arial" w:hAnsi="Arial"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 xml:space="preserve">Expiry: </w:t>
            </w:r>
            <w:r w:rsidRPr="00D109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13BB3" w14:paraId="104B2E29" w14:textId="77777777" w:rsidTr="00413BB3">
        <w:trPr>
          <w:trHeight w:val="446"/>
        </w:trPr>
        <w:tc>
          <w:tcPr>
            <w:tcW w:w="6543" w:type="dxa"/>
          </w:tcPr>
          <w:p w14:paraId="6FD4314A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1a. Supply of nitrofurantoin capsules/tablets for the treatment of Urinary Tract Infection (UTI) / v1.2</w:t>
            </w:r>
          </w:p>
        </w:tc>
        <w:tc>
          <w:tcPr>
            <w:tcW w:w="1636" w:type="dxa"/>
          </w:tcPr>
          <w:p w14:paraId="3A73D660" w14:textId="77777777" w:rsidR="00413BB3" w:rsidRPr="004605A5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605A5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08F3E956" w14:textId="77777777" w:rsidR="00413BB3" w:rsidRPr="004605A5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605A5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160ED222" w14:textId="77777777" w:rsidTr="00413BB3">
        <w:trPr>
          <w:trHeight w:val="446"/>
        </w:trPr>
        <w:tc>
          <w:tcPr>
            <w:tcW w:w="6543" w:type="dxa"/>
          </w:tcPr>
          <w:p w14:paraId="2F368AED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 xml:space="preserve">2a. Supply of </w:t>
            </w:r>
            <w:proofErr w:type="spellStart"/>
            <w:r w:rsidRPr="00413BB3">
              <w:rPr>
                <w:rFonts w:ascii="Arial" w:hAnsi="Arial" w:cs="Arial"/>
                <w:sz w:val="20"/>
                <w:szCs w:val="22"/>
              </w:rPr>
              <w:t>aciclovir</w:t>
            </w:r>
            <w:proofErr w:type="spellEnd"/>
            <w:r w:rsidRPr="00413BB3">
              <w:rPr>
                <w:rFonts w:ascii="Arial" w:hAnsi="Arial" w:cs="Arial"/>
                <w:sz w:val="20"/>
                <w:szCs w:val="22"/>
              </w:rPr>
              <w:t xml:space="preserve"> tablets/dispersible tablets for the treatment of shingles (herpes zoster) infection / v1.0</w:t>
            </w:r>
          </w:p>
        </w:tc>
        <w:tc>
          <w:tcPr>
            <w:tcW w:w="1636" w:type="dxa"/>
          </w:tcPr>
          <w:p w14:paraId="5A7C6A22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7200717E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7FA0BA23" w14:textId="77777777" w:rsidTr="00413BB3">
        <w:trPr>
          <w:trHeight w:val="461"/>
        </w:trPr>
        <w:tc>
          <w:tcPr>
            <w:tcW w:w="6543" w:type="dxa"/>
          </w:tcPr>
          <w:p w14:paraId="51A0106F" w14:textId="77777777" w:rsidR="00413BB3" w:rsidRPr="00413BB3" w:rsidRDefault="00413BB3" w:rsidP="00CA438B">
            <w:pPr>
              <w:tabs>
                <w:tab w:val="left" w:pos="1150"/>
              </w:tabs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2b. Supply of valaciclovir tablets for the treatment of shingles (herpes zoster) infection / v1.0</w:t>
            </w:r>
          </w:p>
        </w:tc>
        <w:tc>
          <w:tcPr>
            <w:tcW w:w="1636" w:type="dxa"/>
          </w:tcPr>
          <w:p w14:paraId="04A34101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06016C34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22AC2B3A" w14:textId="77777777" w:rsidTr="00413BB3">
        <w:trPr>
          <w:trHeight w:val="672"/>
        </w:trPr>
        <w:tc>
          <w:tcPr>
            <w:tcW w:w="6543" w:type="dxa"/>
          </w:tcPr>
          <w:p w14:paraId="5411DA35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 xml:space="preserve">3a. Protocol for the supply of topical hydrogen peroxide 1% cream (e.g. </w:t>
            </w:r>
            <w:proofErr w:type="spellStart"/>
            <w:r w:rsidRPr="00413BB3">
              <w:rPr>
                <w:rFonts w:ascii="Arial" w:hAnsi="Arial" w:cs="Arial"/>
                <w:sz w:val="20"/>
                <w:szCs w:val="22"/>
              </w:rPr>
              <w:t>Crystacide</w:t>
            </w:r>
            <w:proofErr w:type="spellEnd"/>
            <w:r w:rsidRPr="00413BB3">
              <w:rPr>
                <w:rFonts w:ascii="Arial" w:hAnsi="Arial" w:cs="Arial"/>
                <w:sz w:val="20"/>
                <w:szCs w:val="22"/>
              </w:rPr>
              <w:t>® 1% cream) for the treatment of localised non-bullous impetigo / v1.0</w:t>
            </w:r>
          </w:p>
        </w:tc>
        <w:tc>
          <w:tcPr>
            <w:tcW w:w="1636" w:type="dxa"/>
          </w:tcPr>
          <w:p w14:paraId="4BED0915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5F823EB2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2E0B584E" w14:textId="77777777" w:rsidTr="00413BB3">
        <w:trPr>
          <w:trHeight w:val="461"/>
        </w:trPr>
        <w:tc>
          <w:tcPr>
            <w:tcW w:w="6543" w:type="dxa"/>
          </w:tcPr>
          <w:p w14:paraId="42030D83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 xml:space="preserve">3b. Supply of </w:t>
            </w:r>
            <w:proofErr w:type="spellStart"/>
            <w:r w:rsidRPr="00413BB3">
              <w:rPr>
                <w:rFonts w:ascii="Arial" w:hAnsi="Arial" w:cs="Arial"/>
                <w:sz w:val="20"/>
                <w:szCs w:val="22"/>
              </w:rPr>
              <w:t>fusidic</w:t>
            </w:r>
            <w:proofErr w:type="spellEnd"/>
            <w:r w:rsidRPr="00413BB3">
              <w:rPr>
                <w:rFonts w:ascii="Arial" w:hAnsi="Arial" w:cs="Arial"/>
                <w:sz w:val="20"/>
                <w:szCs w:val="22"/>
              </w:rPr>
              <w:t xml:space="preserve"> acid 20mg/g (2%) cream for the treatment of localised non-bullous impetigo / v1.0</w:t>
            </w:r>
          </w:p>
        </w:tc>
        <w:tc>
          <w:tcPr>
            <w:tcW w:w="1636" w:type="dxa"/>
          </w:tcPr>
          <w:p w14:paraId="0A2A3256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0FD9B542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636C82A9" w14:textId="77777777" w:rsidTr="00413BB3">
        <w:trPr>
          <w:trHeight w:val="672"/>
        </w:trPr>
        <w:tc>
          <w:tcPr>
            <w:tcW w:w="6543" w:type="dxa"/>
          </w:tcPr>
          <w:p w14:paraId="04476C13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3c. Supply of flucloxacillin capsules/oral solution/oral suspension for the treatment of widespread non-bullous impetigo / v1.0</w:t>
            </w:r>
          </w:p>
        </w:tc>
        <w:tc>
          <w:tcPr>
            <w:tcW w:w="1636" w:type="dxa"/>
          </w:tcPr>
          <w:p w14:paraId="4309D02C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6A83F575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116979C9" w14:textId="77777777" w:rsidTr="00413BB3">
        <w:trPr>
          <w:trHeight w:val="591"/>
        </w:trPr>
        <w:tc>
          <w:tcPr>
            <w:tcW w:w="6543" w:type="dxa"/>
          </w:tcPr>
          <w:p w14:paraId="54DD8295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3d. Supply of clarithromycin tablets/oral suspension/oral solution for the treatment of widespread non-bullous impetigo / v1.0</w:t>
            </w:r>
          </w:p>
        </w:tc>
        <w:tc>
          <w:tcPr>
            <w:tcW w:w="1636" w:type="dxa"/>
          </w:tcPr>
          <w:p w14:paraId="50E76B44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590AE113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624EB642" w14:textId="77777777" w:rsidTr="00413BB3">
        <w:trPr>
          <w:trHeight w:val="687"/>
        </w:trPr>
        <w:tc>
          <w:tcPr>
            <w:tcW w:w="6543" w:type="dxa"/>
          </w:tcPr>
          <w:p w14:paraId="1671CC5E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3e. Supply of erythromycin tablets/oral suspension/oral solution for the treatment of widespread non-bullous impetigo in pregnant individuals (aged 16 years and over) / v1.0</w:t>
            </w:r>
          </w:p>
        </w:tc>
        <w:tc>
          <w:tcPr>
            <w:tcW w:w="1636" w:type="dxa"/>
          </w:tcPr>
          <w:p w14:paraId="26B9FC67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4814D57B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7350AF5D" w14:textId="77777777" w:rsidTr="00413BB3">
        <w:trPr>
          <w:trHeight w:val="672"/>
        </w:trPr>
        <w:tc>
          <w:tcPr>
            <w:tcW w:w="6543" w:type="dxa"/>
          </w:tcPr>
          <w:p w14:paraId="00B2F55F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4a. Supply of flucloxacillin capsules/oral solution/oral suspension for the treatment of infected insect bite(s) and sting(s) / v1.0</w:t>
            </w:r>
          </w:p>
        </w:tc>
        <w:tc>
          <w:tcPr>
            <w:tcW w:w="1636" w:type="dxa"/>
          </w:tcPr>
          <w:p w14:paraId="6C7BE67F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68467DB0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51244DCE" w14:textId="77777777" w:rsidTr="00413BB3">
        <w:trPr>
          <w:trHeight w:val="687"/>
        </w:trPr>
        <w:tc>
          <w:tcPr>
            <w:tcW w:w="6543" w:type="dxa"/>
          </w:tcPr>
          <w:p w14:paraId="7964683C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4b. Supply of clarithromycin tablets/oral suspension/oral solution for the treatment of infected insect bite(s) and sting(s) / v1.0</w:t>
            </w:r>
          </w:p>
        </w:tc>
        <w:tc>
          <w:tcPr>
            <w:tcW w:w="1636" w:type="dxa"/>
          </w:tcPr>
          <w:p w14:paraId="1BFFC3E7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3E0B435E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68CE9CE6" w14:textId="77777777" w:rsidTr="00413BB3">
        <w:trPr>
          <w:trHeight w:val="446"/>
        </w:trPr>
        <w:tc>
          <w:tcPr>
            <w:tcW w:w="6543" w:type="dxa"/>
          </w:tcPr>
          <w:p w14:paraId="78C9BDCF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lastRenderedPageBreak/>
              <w:t>4c. Supply of erythromycin tablets/oral suspension/oral solution for the treatment of infected insect bite(s) and sting(s) in pregnant individuals (aged 16 years and over) / v1.0</w:t>
            </w:r>
          </w:p>
        </w:tc>
        <w:tc>
          <w:tcPr>
            <w:tcW w:w="1636" w:type="dxa"/>
          </w:tcPr>
          <w:p w14:paraId="6E83B691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4DFFC8FE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125C6883" w14:textId="77777777" w:rsidTr="00413BB3">
        <w:trPr>
          <w:trHeight w:val="142"/>
        </w:trPr>
        <w:tc>
          <w:tcPr>
            <w:tcW w:w="6543" w:type="dxa"/>
          </w:tcPr>
          <w:p w14:paraId="59662195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5a. Supply of phenoxymethylpenicillin (penicillin V) tablets/oral solution/oral suspension for the treatment of acute sore throat due to suspected streptococcal infection / v1.0</w:t>
            </w:r>
          </w:p>
        </w:tc>
        <w:tc>
          <w:tcPr>
            <w:tcW w:w="1636" w:type="dxa"/>
          </w:tcPr>
          <w:p w14:paraId="3E233EE6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6930DB5D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2696437F" w14:textId="77777777" w:rsidTr="00413BB3">
        <w:trPr>
          <w:trHeight w:val="142"/>
        </w:trPr>
        <w:tc>
          <w:tcPr>
            <w:tcW w:w="6543" w:type="dxa"/>
          </w:tcPr>
          <w:p w14:paraId="7E222860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5b. Supply of clarithromycin tablets/oral suspension/oral solution for the treatment of acute sore throat due to suspected streptococcal infection / v1.0</w:t>
            </w:r>
          </w:p>
        </w:tc>
        <w:tc>
          <w:tcPr>
            <w:tcW w:w="1636" w:type="dxa"/>
          </w:tcPr>
          <w:p w14:paraId="7F73F351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1E4A61CA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107DC857" w14:textId="77777777" w:rsidTr="00413BB3">
        <w:trPr>
          <w:trHeight w:val="142"/>
        </w:trPr>
        <w:tc>
          <w:tcPr>
            <w:tcW w:w="6543" w:type="dxa"/>
          </w:tcPr>
          <w:p w14:paraId="6DA8330E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5c. Supply of erythromycin tablets/oral suspension/oral solution for the treatment of acute sore throat due to suspected streptococcal infection in pregnant individuals (aged 16 years and over) / v1.0</w:t>
            </w:r>
          </w:p>
        </w:tc>
        <w:tc>
          <w:tcPr>
            <w:tcW w:w="1636" w:type="dxa"/>
          </w:tcPr>
          <w:p w14:paraId="68BB8AB5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7DC52DDF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6E7A864C" w14:textId="77777777" w:rsidTr="00413BB3">
        <w:trPr>
          <w:trHeight w:val="142"/>
        </w:trPr>
        <w:tc>
          <w:tcPr>
            <w:tcW w:w="6543" w:type="dxa"/>
          </w:tcPr>
          <w:p w14:paraId="447B5CB0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 xml:space="preserve">6a. Supply of fluticasone furoate 27.5 micrograms/ dose nasal spray (e.g. </w:t>
            </w:r>
            <w:proofErr w:type="spellStart"/>
            <w:r w:rsidRPr="00413BB3">
              <w:rPr>
                <w:rFonts w:ascii="Arial" w:hAnsi="Arial" w:cs="Arial"/>
                <w:sz w:val="20"/>
                <w:szCs w:val="22"/>
              </w:rPr>
              <w:t>Avamys</w:t>
            </w:r>
            <w:proofErr w:type="spellEnd"/>
            <w:r w:rsidRPr="00413BB3">
              <w:rPr>
                <w:rFonts w:ascii="Arial" w:hAnsi="Arial" w:cs="Arial"/>
                <w:sz w:val="20"/>
                <w:szCs w:val="22"/>
              </w:rPr>
              <w:t>® nasal spray suspension) for the treatment of acute sinusitis (rhinosinusitis) / v1.0</w:t>
            </w:r>
          </w:p>
        </w:tc>
        <w:tc>
          <w:tcPr>
            <w:tcW w:w="1636" w:type="dxa"/>
          </w:tcPr>
          <w:p w14:paraId="4B9FB6C9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4934179C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0B2E9581" w14:textId="77777777" w:rsidTr="00413BB3">
        <w:trPr>
          <w:trHeight w:val="142"/>
        </w:trPr>
        <w:tc>
          <w:tcPr>
            <w:tcW w:w="6543" w:type="dxa"/>
          </w:tcPr>
          <w:p w14:paraId="6D7F0E83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6b. Supply of mometasone furoate monohydrate 50 micrograms/dose nasal spray for the treatment of acute sinusitis (rhinosinusitis) / v1.0</w:t>
            </w:r>
          </w:p>
        </w:tc>
        <w:tc>
          <w:tcPr>
            <w:tcW w:w="1636" w:type="dxa"/>
          </w:tcPr>
          <w:p w14:paraId="3E5CB000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04D8C5F2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20A51DEA" w14:textId="77777777" w:rsidTr="00413BB3">
        <w:trPr>
          <w:trHeight w:val="142"/>
        </w:trPr>
        <w:tc>
          <w:tcPr>
            <w:tcW w:w="6543" w:type="dxa"/>
          </w:tcPr>
          <w:p w14:paraId="152A3F5F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6c. Supply of phenoxymethylpenicillin (penicillin V) tablets/oral solution/oral suspension for the treatment of acute bacterial sinusitis (rhinosinusitis) / v1.0</w:t>
            </w:r>
          </w:p>
        </w:tc>
        <w:tc>
          <w:tcPr>
            <w:tcW w:w="1636" w:type="dxa"/>
          </w:tcPr>
          <w:p w14:paraId="10CDDA42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443AD90A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67A801EF" w14:textId="77777777" w:rsidTr="00413BB3">
        <w:trPr>
          <w:trHeight w:val="142"/>
        </w:trPr>
        <w:tc>
          <w:tcPr>
            <w:tcW w:w="6543" w:type="dxa"/>
          </w:tcPr>
          <w:p w14:paraId="79796635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6d. Supply of clarithromycin tablets/oral suspension/oral solution for the treatment of acute bacterial sinusitis (rhinosinusitis) / v1.0</w:t>
            </w:r>
          </w:p>
        </w:tc>
        <w:tc>
          <w:tcPr>
            <w:tcW w:w="1636" w:type="dxa"/>
          </w:tcPr>
          <w:p w14:paraId="4152F50B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268F6F27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1C01B534" w14:textId="77777777" w:rsidTr="00413BB3">
        <w:trPr>
          <w:trHeight w:val="142"/>
        </w:trPr>
        <w:tc>
          <w:tcPr>
            <w:tcW w:w="6543" w:type="dxa"/>
          </w:tcPr>
          <w:p w14:paraId="335F14B4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6e. Supply of doxycycline capsules/dispersible tablets for the treatment of acute bacterial sinusitis (rhinosinusitis) / v1.0</w:t>
            </w:r>
          </w:p>
        </w:tc>
        <w:tc>
          <w:tcPr>
            <w:tcW w:w="1636" w:type="dxa"/>
          </w:tcPr>
          <w:p w14:paraId="61A9FFED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51CC0C53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77C0CCF8" w14:textId="77777777" w:rsidTr="00413BB3">
        <w:trPr>
          <w:trHeight w:val="142"/>
        </w:trPr>
        <w:tc>
          <w:tcPr>
            <w:tcW w:w="6543" w:type="dxa"/>
          </w:tcPr>
          <w:p w14:paraId="089158B2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6f. Supply of erythromycin tablets/oral suspension /oral solution for the treatment of acute bacterial sinusitis (rhinosinusitis) in pregnant individuals (aged 16 years and over) / v1.0</w:t>
            </w:r>
          </w:p>
        </w:tc>
        <w:tc>
          <w:tcPr>
            <w:tcW w:w="1636" w:type="dxa"/>
          </w:tcPr>
          <w:p w14:paraId="4B045F1C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01C182BA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768BAEB5" w14:textId="77777777" w:rsidTr="00413BB3">
        <w:trPr>
          <w:trHeight w:val="142"/>
        </w:trPr>
        <w:tc>
          <w:tcPr>
            <w:tcW w:w="6543" w:type="dxa"/>
          </w:tcPr>
          <w:p w14:paraId="3A84372A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 xml:space="preserve">7a. Supply of </w:t>
            </w:r>
            <w:proofErr w:type="spellStart"/>
            <w:r w:rsidRPr="00413BB3">
              <w:rPr>
                <w:rFonts w:ascii="Arial" w:hAnsi="Arial" w:cs="Arial"/>
                <w:sz w:val="20"/>
                <w:szCs w:val="22"/>
              </w:rPr>
              <w:t>Otigo</w:t>
            </w:r>
            <w:proofErr w:type="spellEnd"/>
            <w:r w:rsidRPr="00413BB3">
              <w:rPr>
                <w:rFonts w:ascii="Arial" w:hAnsi="Arial" w:cs="Arial"/>
                <w:sz w:val="20"/>
                <w:szCs w:val="22"/>
              </w:rPr>
              <w:t>® (phenazone 40mg/lidocaine hydrochloride 10mg/g) ear drops, solution for the symptomatic relief of pain due to acute otitis media (AOM) / v1.0</w:t>
            </w:r>
          </w:p>
        </w:tc>
        <w:tc>
          <w:tcPr>
            <w:tcW w:w="1636" w:type="dxa"/>
          </w:tcPr>
          <w:p w14:paraId="7D451468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5E2CC4ED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13CDE544" w14:textId="77777777" w:rsidTr="00413BB3">
        <w:trPr>
          <w:trHeight w:val="142"/>
        </w:trPr>
        <w:tc>
          <w:tcPr>
            <w:tcW w:w="6543" w:type="dxa"/>
          </w:tcPr>
          <w:p w14:paraId="67BA4432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7b. Supply of amoxicillin capsules/oral suspension/oral solution for the treatment of acute otitis media (AOM) / v1.0</w:t>
            </w:r>
          </w:p>
        </w:tc>
        <w:tc>
          <w:tcPr>
            <w:tcW w:w="1636" w:type="dxa"/>
          </w:tcPr>
          <w:p w14:paraId="6FD72879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2C38A2E5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1A27EDC7" w14:textId="77777777" w:rsidTr="00413BB3">
        <w:trPr>
          <w:trHeight w:val="142"/>
        </w:trPr>
        <w:tc>
          <w:tcPr>
            <w:tcW w:w="6543" w:type="dxa"/>
          </w:tcPr>
          <w:p w14:paraId="5CE10C69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7c. Supply of clarithromycin tablets/oral suspension/oral solution for the treatment of acute otitis media (AOM) / v1.0</w:t>
            </w:r>
          </w:p>
        </w:tc>
        <w:tc>
          <w:tcPr>
            <w:tcW w:w="1636" w:type="dxa"/>
          </w:tcPr>
          <w:p w14:paraId="40A60684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3C54BEC9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14C6142E" w14:textId="77777777" w:rsidTr="00413BB3">
        <w:trPr>
          <w:trHeight w:val="672"/>
        </w:trPr>
        <w:tc>
          <w:tcPr>
            <w:tcW w:w="6543" w:type="dxa"/>
          </w:tcPr>
          <w:p w14:paraId="08D9AD15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7d. Supply of erythromycin tablets/oral suspension/oral solution for the treatment of acute otitis media (AOM) in pregnant individuals (aged 16 or 17 years) / v1.0</w:t>
            </w:r>
          </w:p>
        </w:tc>
        <w:tc>
          <w:tcPr>
            <w:tcW w:w="1636" w:type="dxa"/>
          </w:tcPr>
          <w:p w14:paraId="21D1C48A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076DA7AC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</w:tbl>
    <w:p w14:paraId="0E00E003" w14:textId="77777777" w:rsidR="00413BB3" w:rsidRDefault="00413BB3" w:rsidP="00413BB3">
      <w:pPr>
        <w:rPr>
          <w:rFonts w:ascii="Arial" w:hAnsi="Arial"/>
          <w:sz w:val="22"/>
          <w:szCs w:val="22"/>
        </w:rPr>
      </w:pPr>
    </w:p>
    <w:p w14:paraId="205C4DA9" w14:textId="12FB8517" w:rsidR="007744F7" w:rsidRPr="00CA40AD" w:rsidRDefault="00413BB3" w:rsidP="00413BB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Before signing these</w:t>
      </w:r>
      <w:r w:rsidRPr="00D10926">
        <w:rPr>
          <w:rFonts w:ascii="Arial" w:hAnsi="Arial"/>
          <w:sz w:val="22"/>
          <w:szCs w:val="22"/>
        </w:rPr>
        <w:t xml:space="preserve"> PGD</w:t>
      </w:r>
      <w:r>
        <w:rPr>
          <w:rFonts w:ascii="Arial" w:hAnsi="Arial"/>
          <w:sz w:val="22"/>
          <w:szCs w:val="22"/>
        </w:rPr>
        <w:t>s</w:t>
      </w:r>
      <w:r w:rsidR="00830822">
        <w:rPr>
          <w:rFonts w:ascii="Arial" w:hAnsi="Arial"/>
          <w:sz w:val="22"/>
          <w:szCs w:val="22"/>
        </w:rPr>
        <w:t xml:space="preserve"> and protocol</w:t>
      </w:r>
      <w:r w:rsidRPr="00D10926">
        <w:rPr>
          <w:rFonts w:ascii="Arial" w:hAnsi="Arial"/>
          <w:sz w:val="22"/>
          <w:szCs w:val="22"/>
        </w:rPr>
        <w:t>, check that the document</w:t>
      </w:r>
      <w:r>
        <w:rPr>
          <w:rFonts w:ascii="Arial" w:hAnsi="Arial"/>
          <w:sz w:val="22"/>
          <w:szCs w:val="22"/>
        </w:rPr>
        <w:t>s have</w:t>
      </w:r>
      <w:r w:rsidRPr="00D10926">
        <w:rPr>
          <w:rFonts w:ascii="Arial" w:hAnsi="Arial"/>
          <w:sz w:val="22"/>
          <w:szCs w:val="22"/>
        </w:rPr>
        <w:t xml:space="preserve"> had the necessary</w:t>
      </w:r>
      <w:r>
        <w:rPr>
          <w:rFonts w:ascii="Arial" w:hAnsi="Arial"/>
          <w:sz w:val="22"/>
          <w:szCs w:val="22"/>
        </w:rPr>
        <w:t xml:space="preserve"> </w:t>
      </w:r>
      <w:r w:rsidRPr="00D10926">
        <w:rPr>
          <w:rFonts w:ascii="Arial" w:hAnsi="Arial"/>
          <w:sz w:val="22"/>
          <w:szCs w:val="22"/>
        </w:rPr>
        <w:t>authorisations. Withou</w:t>
      </w:r>
      <w:r>
        <w:rPr>
          <w:rFonts w:ascii="Arial" w:hAnsi="Arial"/>
          <w:sz w:val="22"/>
          <w:szCs w:val="22"/>
        </w:rPr>
        <w:t>t these, these</w:t>
      </w:r>
      <w:r w:rsidRPr="00D10926">
        <w:rPr>
          <w:rFonts w:ascii="Arial" w:hAnsi="Arial"/>
          <w:sz w:val="22"/>
          <w:szCs w:val="22"/>
        </w:rPr>
        <w:t xml:space="preserve"> PGD</w:t>
      </w:r>
      <w:r>
        <w:rPr>
          <w:rFonts w:ascii="Arial" w:hAnsi="Arial"/>
          <w:sz w:val="22"/>
          <w:szCs w:val="22"/>
        </w:rPr>
        <w:t xml:space="preserve">s </w:t>
      </w:r>
      <w:r w:rsidR="00BE42FA">
        <w:rPr>
          <w:rFonts w:ascii="Arial" w:hAnsi="Arial"/>
          <w:sz w:val="22"/>
          <w:szCs w:val="22"/>
        </w:rPr>
        <w:t xml:space="preserve">and protocol </w:t>
      </w:r>
      <w:r>
        <w:rPr>
          <w:rFonts w:ascii="Arial" w:hAnsi="Arial"/>
          <w:sz w:val="22"/>
          <w:szCs w:val="22"/>
        </w:rPr>
        <w:t>are</w:t>
      </w:r>
      <w:r w:rsidRPr="00D10926">
        <w:rPr>
          <w:rFonts w:ascii="Arial" w:hAnsi="Arial"/>
          <w:sz w:val="22"/>
          <w:szCs w:val="22"/>
        </w:rPr>
        <w:t xml:space="preserve"> not lawfully valid.</w:t>
      </w:r>
      <w:r>
        <w:rPr>
          <w:rFonts w:ascii="Arial" w:hAnsi="Arial"/>
          <w:sz w:val="22"/>
          <w:szCs w:val="22"/>
        </w:rPr>
        <w:t xml:space="preserve"> </w:t>
      </w:r>
      <w:r w:rsidRPr="00571E50">
        <w:rPr>
          <w:rFonts w:ascii="Arial" w:hAnsi="Arial"/>
          <w:sz w:val="22"/>
          <w:szCs w:val="22"/>
        </w:rPr>
        <w:t xml:space="preserve">Additionally, ensure you </w:t>
      </w:r>
      <w:r w:rsidR="00BE42FA" w:rsidRPr="00355B22">
        <w:rPr>
          <w:rFonts w:ascii="Arial" w:hAnsi="Arial"/>
          <w:sz w:val="22"/>
          <w:szCs w:val="22"/>
        </w:rPr>
        <w:t xml:space="preserve">are </w:t>
      </w:r>
      <w:r w:rsidRPr="00355B22">
        <w:rPr>
          <w:rFonts w:ascii="Arial" w:hAnsi="Arial"/>
          <w:sz w:val="22"/>
          <w:szCs w:val="22"/>
        </w:rPr>
        <w:t>signing for the correct and most up to date versions (version numbers contained within table above).</w:t>
      </w:r>
      <w:r w:rsidR="00A86418" w:rsidRPr="00355B22">
        <w:rPr>
          <w:rFonts w:ascii="Arial" w:hAnsi="Arial"/>
          <w:sz w:val="22"/>
          <w:szCs w:val="22"/>
        </w:rPr>
        <w:t xml:space="preserve"> </w:t>
      </w:r>
      <w:r w:rsidR="007744F7" w:rsidRPr="00CA40AD">
        <w:rPr>
          <w:rFonts w:ascii="Arial" w:hAnsi="Arial"/>
          <w:sz w:val="22"/>
          <w:szCs w:val="22"/>
        </w:rPr>
        <w:t xml:space="preserve">Please be aware that the master authorisation sheet will be rendered invalid in the event of PGD </w:t>
      </w:r>
      <w:r w:rsidR="00F450F4" w:rsidRPr="00CA40AD">
        <w:rPr>
          <w:rFonts w:ascii="Arial" w:hAnsi="Arial"/>
          <w:sz w:val="22"/>
          <w:szCs w:val="22"/>
        </w:rPr>
        <w:t xml:space="preserve">or protocol </w:t>
      </w:r>
      <w:r w:rsidR="007744F7" w:rsidRPr="00CA40AD">
        <w:rPr>
          <w:rFonts w:ascii="Arial" w:hAnsi="Arial"/>
          <w:sz w:val="22"/>
          <w:szCs w:val="22"/>
        </w:rPr>
        <w:t>version update. Please make sure you sign the most current master</w:t>
      </w:r>
      <w:r w:rsidR="003E59EB" w:rsidRPr="00CA40AD">
        <w:rPr>
          <w:rFonts w:ascii="Arial" w:hAnsi="Arial"/>
          <w:sz w:val="22"/>
          <w:szCs w:val="22"/>
        </w:rPr>
        <w:t xml:space="preserve"> authorisation</w:t>
      </w:r>
      <w:r w:rsidR="007744F7" w:rsidRPr="00CA40AD">
        <w:rPr>
          <w:rFonts w:ascii="Arial" w:hAnsi="Arial"/>
          <w:sz w:val="22"/>
          <w:szCs w:val="22"/>
        </w:rPr>
        <w:t xml:space="preserve"> sheet available. </w:t>
      </w:r>
    </w:p>
    <w:p w14:paraId="7797DB86" w14:textId="77777777" w:rsidR="007744F7" w:rsidRPr="00482F4D" w:rsidRDefault="007744F7" w:rsidP="00413BB3">
      <w:pPr>
        <w:rPr>
          <w:rFonts w:ascii="Arial" w:hAnsi="Arial"/>
          <w:sz w:val="22"/>
          <w:szCs w:val="22"/>
          <w:highlight w:val="yellow"/>
        </w:rPr>
      </w:pPr>
    </w:p>
    <w:p w14:paraId="26E7F6FD" w14:textId="77777777" w:rsidR="00413BB3" w:rsidRPr="00D10926" w:rsidRDefault="00413BB3" w:rsidP="00413BB3">
      <w:pPr>
        <w:rPr>
          <w:rFonts w:ascii="Arial" w:hAnsi="Arial"/>
          <w:b/>
          <w:sz w:val="22"/>
          <w:szCs w:val="22"/>
        </w:rPr>
      </w:pPr>
    </w:p>
    <w:p w14:paraId="31406992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2CA261E1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2FA66156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62FED193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727D7908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55D02C82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28BC5AF1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3006CC71" w14:textId="77777777" w:rsidR="00355B22" w:rsidRDefault="00355B22" w:rsidP="00413BB3">
      <w:pPr>
        <w:rPr>
          <w:rFonts w:ascii="Arial" w:hAnsi="Arial"/>
          <w:b/>
          <w:sz w:val="22"/>
          <w:szCs w:val="22"/>
        </w:rPr>
      </w:pPr>
    </w:p>
    <w:p w14:paraId="3E274BB0" w14:textId="77777777" w:rsidR="00355B22" w:rsidRDefault="00355B22" w:rsidP="00413BB3">
      <w:pPr>
        <w:rPr>
          <w:rFonts w:ascii="Arial" w:hAnsi="Arial"/>
          <w:b/>
          <w:sz w:val="22"/>
          <w:szCs w:val="22"/>
        </w:rPr>
      </w:pPr>
    </w:p>
    <w:p w14:paraId="09C5B85E" w14:textId="77777777" w:rsidR="00355B22" w:rsidRDefault="00355B22" w:rsidP="00413BB3">
      <w:pPr>
        <w:rPr>
          <w:rFonts w:ascii="Arial" w:hAnsi="Arial"/>
          <w:b/>
          <w:sz w:val="22"/>
          <w:szCs w:val="22"/>
        </w:rPr>
      </w:pPr>
    </w:p>
    <w:p w14:paraId="6F99A1DF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11D9B6A9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2BFB02E1" w14:textId="0AEA2AD3" w:rsidR="00413BB3" w:rsidRPr="00D10926" w:rsidRDefault="00413BB3" w:rsidP="00413BB3">
      <w:pPr>
        <w:rPr>
          <w:rFonts w:ascii="Arial" w:hAnsi="Arial"/>
          <w:b/>
          <w:sz w:val="22"/>
          <w:szCs w:val="22"/>
        </w:rPr>
      </w:pPr>
      <w:r w:rsidRPr="00D10926">
        <w:rPr>
          <w:rFonts w:ascii="Arial" w:hAnsi="Arial"/>
          <w:b/>
          <w:sz w:val="22"/>
          <w:szCs w:val="22"/>
        </w:rPr>
        <w:lastRenderedPageBreak/>
        <w:t xml:space="preserve">Registered </w:t>
      </w:r>
      <w:r>
        <w:rPr>
          <w:rFonts w:ascii="Arial" w:hAnsi="Arial"/>
          <w:b/>
          <w:sz w:val="22"/>
          <w:szCs w:val="22"/>
        </w:rPr>
        <w:t xml:space="preserve">pharmacist </w:t>
      </w:r>
    </w:p>
    <w:p w14:paraId="57AA49B4" w14:textId="2DF88094" w:rsidR="00413BB3" w:rsidRPr="00D10926" w:rsidRDefault="00413BB3" w:rsidP="00413BB3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 signing these</w:t>
      </w:r>
      <w:r w:rsidRPr="00D1092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PGDs</w:t>
      </w:r>
      <w:r w:rsidRPr="00D10926">
        <w:rPr>
          <w:rFonts w:ascii="Arial" w:hAnsi="Arial"/>
          <w:sz w:val="22"/>
          <w:szCs w:val="22"/>
        </w:rPr>
        <w:t xml:space="preserve"> </w:t>
      </w:r>
      <w:r w:rsidR="00BE42FA">
        <w:rPr>
          <w:rFonts w:ascii="Arial" w:hAnsi="Arial"/>
          <w:sz w:val="22"/>
          <w:szCs w:val="22"/>
        </w:rPr>
        <w:t xml:space="preserve">and protocol </w:t>
      </w:r>
      <w:r w:rsidRPr="00D10926">
        <w:rPr>
          <w:rFonts w:ascii="Arial" w:hAnsi="Arial"/>
          <w:sz w:val="22"/>
          <w:szCs w:val="22"/>
        </w:rPr>
        <w:t xml:space="preserve">you are </w:t>
      </w:r>
      <w:r>
        <w:rPr>
          <w:rFonts w:ascii="Arial" w:hAnsi="Arial"/>
          <w:sz w:val="22"/>
          <w:szCs w:val="22"/>
        </w:rPr>
        <w:t>indicating that you agree to their</w:t>
      </w:r>
      <w:r w:rsidRPr="00D10926">
        <w:rPr>
          <w:rFonts w:ascii="Arial" w:hAnsi="Arial"/>
          <w:sz w:val="22"/>
          <w:szCs w:val="22"/>
        </w:rPr>
        <w:t xml:space="preserve"> contents </w:t>
      </w:r>
      <w:r>
        <w:rPr>
          <w:rFonts w:ascii="Arial" w:hAnsi="Arial"/>
          <w:sz w:val="22"/>
          <w:szCs w:val="22"/>
        </w:rPr>
        <w:t>and that you will work within them</w:t>
      </w:r>
      <w:r w:rsidRPr="00D10926">
        <w:rPr>
          <w:rFonts w:ascii="Arial" w:hAnsi="Arial"/>
          <w:sz w:val="22"/>
          <w:szCs w:val="22"/>
        </w:rPr>
        <w:t>.</w:t>
      </w:r>
    </w:p>
    <w:p w14:paraId="3ADA61AC" w14:textId="6ABE9F67" w:rsidR="00413BB3" w:rsidRPr="00D10926" w:rsidRDefault="00722CC7" w:rsidP="00413BB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13BB3">
        <w:rPr>
          <w:rFonts w:ascii="Arial" w:hAnsi="Arial" w:cs="Arial"/>
          <w:sz w:val="22"/>
          <w:szCs w:val="22"/>
        </w:rPr>
        <w:t>PGDs</w:t>
      </w:r>
      <w:r>
        <w:rPr>
          <w:rFonts w:ascii="Arial" w:hAnsi="Arial" w:cs="Arial"/>
          <w:sz w:val="22"/>
          <w:szCs w:val="22"/>
        </w:rPr>
        <w:t xml:space="preserve"> and protocol</w:t>
      </w:r>
      <w:r w:rsidR="00413BB3" w:rsidRPr="00D10926">
        <w:rPr>
          <w:rFonts w:ascii="Arial" w:hAnsi="Arial" w:cs="Arial"/>
          <w:sz w:val="22"/>
          <w:szCs w:val="22"/>
        </w:rPr>
        <w:t xml:space="preserve"> do not remove inherent professional obligations or accountability.</w:t>
      </w:r>
    </w:p>
    <w:p w14:paraId="66E1D0CF" w14:textId="77777777" w:rsidR="00413BB3" w:rsidRDefault="00413BB3" w:rsidP="00413BB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sz w:val="22"/>
          <w:szCs w:val="22"/>
        </w:rPr>
      </w:pPr>
      <w:r w:rsidRPr="00D10926">
        <w:rPr>
          <w:rFonts w:ascii="Arial" w:hAnsi="Arial" w:cs="Arial"/>
          <w:sz w:val="22"/>
          <w:szCs w:val="22"/>
        </w:rPr>
        <w:t xml:space="preserve">It is the responsibility of each </w:t>
      </w:r>
      <w:r>
        <w:rPr>
          <w:rFonts w:ascii="Arial" w:hAnsi="Arial" w:cs="Arial"/>
          <w:sz w:val="22"/>
          <w:szCs w:val="22"/>
        </w:rPr>
        <w:t xml:space="preserve">registered pharmacist </w:t>
      </w:r>
      <w:r w:rsidRPr="00D10926">
        <w:rPr>
          <w:rFonts w:ascii="Arial" w:hAnsi="Arial" w:cs="Arial"/>
          <w:sz w:val="22"/>
          <w:szCs w:val="22"/>
        </w:rPr>
        <w:t>to practise only within the bounds of their own competence and professional code of conduct.</w:t>
      </w:r>
    </w:p>
    <w:p w14:paraId="0014806D" w14:textId="4E6D4646" w:rsidR="00413BB3" w:rsidRPr="00BD1774" w:rsidRDefault="00413BB3" w:rsidP="00413BB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i/>
          <w:sz w:val="22"/>
          <w:szCs w:val="22"/>
        </w:rPr>
      </w:pPr>
      <w:r w:rsidRPr="00BD1774">
        <w:rPr>
          <w:rFonts w:ascii="Arial" w:hAnsi="Arial" w:cs="Arial"/>
          <w:i/>
          <w:sz w:val="22"/>
          <w:szCs w:val="22"/>
        </w:rPr>
        <w:t>Note: if any of these PGDs</w:t>
      </w:r>
      <w:r w:rsidR="00722CC7">
        <w:rPr>
          <w:rFonts w:ascii="Arial" w:hAnsi="Arial" w:cs="Arial"/>
          <w:i/>
          <w:sz w:val="22"/>
          <w:szCs w:val="22"/>
        </w:rPr>
        <w:t xml:space="preserve"> or protocol</w:t>
      </w:r>
      <w:r w:rsidRPr="00BD1774">
        <w:rPr>
          <w:rFonts w:ascii="Arial" w:hAnsi="Arial" w:cs="Arial"/>
          <w:i/>
          <w:sz w:val="22"/>
          <w:szCs w:val="22"/>
        </w:rPr>
        <w:t xml:space="preserve"> are updated or changed, this authorisation sheet must be re-signed.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3142"/>
        <w:gridCol w:w="2704"/>
        <w:gridCol w:w="1434"/>
      </w:tblGrid>
      <w:tr w:rsidR="00413BB3" w:rsidRPr="00D10926" w14:paraId="7620145C" w14:textId="77777777" w:rsidTr="00413BB3">
        <w:trPr>
          <w:trHeight w:val="750"/>
        </w:trPr>
        <w:tc>
          <w:tcPr>
            <w:tcW w:w="9739" w:type="dxa"/>
            <w:gridSpan w:val="4"/>
            <w:shd w:val="clear" w:color="auto" w:fill="D9D9D9"/>
          </w:tcPr>
          <w:p w14:paraId="2D8F864D" w14:textId="0B982826" w:rsidR="00413BB3" w:rsidRPr="00D10926" w:rsidRDefault="00413BB3" w:rsidP="00413B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10926">
              <w:rPr>
                <w:rFonts w:ascii="Arial" w:hAnsi="Arial" w:cs="Arial"/>
                <w:b/>
                <w:sz w:val="22"/>
                <w:szCs w:val="22"/>
              </w:rPr>
              <w:t>I confirm that I have read an</w:t>
            </w:r>
            <w:r>
              <w:rPr>
                <w:rFonts w:ascii="Arial" w:hAnsi="Arial" w:cs="Arial"/>
                <w:b/>
                <w:sz w:val="22"/>
                <w:szCs w:val="22"/>
              </w:rPr>
              <w:t>d understood the content of these</w:t>
            </w:r>
            <w:r w:rsidRPr="00D109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PGDs</w:t>
            </w:r>
            <w:r w:rsidR="008E6F00">
              <w:rPr>
                <w:rFonts w:ascii="Arial" w:hAnsi="Arial" w:cs="Arial"/>
                <w:b/>
                <w:sz w:val="22"/>
                <w:szCs w:val="22"/>
              </w:rPr>
              <w:t xml:space="preserve"> and protocol</w:t>
            </w:r>
            <w:r w:rsidRPr="00D10926">
              <w:rPr>
                <w:rFonts w:ascii="Arial" w:hAnsi="Arial" w:cs="Arial"/>
                <w:b/>
                <w:sz w:val="22"/>
                <w:szCs w:val="22"/>
              </w:rPr>
              <w:t xml:space="preserve"> and that I am willing and competent to work to </w:t>
            </w:r>
            <w:r w:rsidR="008E6F00">
              <w:rPr>
                <w:rFonts w:ascii="Arial" w:hAnsi="Arial" w:cs="Arial"/>
                <w:b/>
                <w:sz w:val="22"/>
                <w:szCs w:val="22"/>
              </w:rPr>
              <w:t xml:space="preserve">them </w:t>
            </w:r>
            <w:r w:rsidRPr="00D10926">
              <w:rPr>
                <w:rFonts w:ascii="Arial" w:hAnsi="Arial" w:cs="Arial"/>
                <w:b/>
                <w:sz w:val="22"/>
                <w:szCs w:val="22"/>
              </w:rPr>
              <w:t>within my professional code of conduct.</w:t>
            </w:r>
          </w:p>
        </w:tc>
      </w:tr>
      <w:tr w:rsidR="00413BB3" w:rsidRPr="00D10926" w14:paraId="0C07D307" w14:textId="77777777" w:rsidTr="00413BB3">
        <w:trPr>
          <w:trHeight w:val="505"/>
        </w:trPr>
        <w:tc>
          <w:tcPr>
            <w:tcW w:w="2459" w:type="dxa"/>
            <w:shd w:val="clear" w:color="auto" w:fill="D9D9D9"/>
          </w:tcPr>
          <w:p w14:paraId="47B9F379" w14:textId="77777777" w:rsidR="00413BB3" w:rsidRPr="00D10926" w:rsidRDefault="00413BB3" w:rsidP="00CA43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3142" w:type="dxa"/>
            <w:shd w:val="clear" w:color="auto" w:fill="D9D9D9"/>
          </w:tcPr>
          <w:p w14:paraId="43BE5215" w14:textId="77777777" w:rsidR="00413BB3" w:rsidRPr="00D10926" w:rsidRDefault="00413BB3" w:rsidP="00CA43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>Designation</w:t>
            </w:r>
          </w:p>
        </w:tc>
        <w:tc>
          <w:tcPr>
            <w:tcW w:w="2704" w:type="dxa"/>
            <w:shd w:val="clear" w:color="auto" w:fill="D9D9D9"/>
          </w:tcPr>
          <w:p w14:paraId="775FC365" w14:textId="77777777" w:rsidR="00413BB3" w:rsidRPr="00D10926" w:rsidRDefault="00413BB3" w:rsidP="00CA43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1432" w:type="dxa"/>
            <w:shd w:val="clear" w:color="auto" w:fill="D9D9D9"/>
          </w:tcPr>
          <w:p w14:paraId="2FD7FCBE" w14:textId="77777777" w:rsidR="00413BB3" w:rsidRPr="00D10926" w:rsidRDefault="00413BB3" w:rsidP="00CA43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</w:tr>
      <w:tr w:rsidR="00413BB3" w:rsidRPr="00D10926" w14:paraId="2BADC36D" w14:textId="77777777" w:rsidTr="00413BB3">
        <w:trPr>
          <w:trHeight w:val="505"/>
        </w:trPr>
        <w:tc>
          <w:tcPr>
            <w:tcW w:w="2459" w:type="dxa"/>
            <w:shd w:val="clear" w:color="auto" w:fill="auto"/>
          </w:tcPr>
          <w:p w14:paraId="23376A64" w14:textId="77777777" w:rsidR="00413BB3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1FF956AC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14:paraId="3B7EBDE1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08473FD3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14:paraId="30684863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13BB3" w:rsidRPr="00D10926" w14:paraId="2F1E515A" w14:textId="77777777" w:rsidTr="00413BB3">
        <w:trPr>
          <w:trHeight w:val="40"/>
        </w:trPr>
        <w:tc>
          <w:tcPr>
            <w:tcW w:w="2459" w:type="dxa"/>
            <w:shd w:val="clear" w:color="auto" w:fill="auto"/>
          </w:tcPr>
          <w:p w14:paraId="442EEEAF" w14:textId="77777777" w:rsidR="00413BB3" w:rsidRDefault="00413BB3" w:rsidP="00CA438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5787915B" w14:textId="77777777" w:rsidR="00413BB3" w:rsidRPr="00D10926" w:rsidRDefault="00413BB3" w:rsidP="00CA438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14:paraId="06E02B7A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60F08B82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14:paraId="0724F02B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13BB3" w:rsidRPr="00D10926" w14:paraId="02DD1FF8" w14:textId="77777777" w:rsidTr="00413BB3">
        <w:trPr>
          <w:trHeight w:val="505"/>
        </w:trPr>
        <w:tc>
          <w:tcPr>
            <w:tcW w:w="2459" w:type="dxa"/>
            <w:shd w:val="clear" w:color="auto" w:fill="auto"/>
          </w:tcPr>
          <w:p w14:paraId="3923B839" w14:textId="77777777" w:rsidR="00413BB3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2A5F23F9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14:paraId="1EF3C2F4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088AC6A9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14:paraId="4EF407D4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B0F7E" w:rsidRPr="00D10926" w14:paraId="5432E348" w14:textId="77777777" w:rsidTr="00413BB3">
        <w:trPr>
          <w:trHeight w:val="505"/>
        </w:trPr>
        <w:tc>
          <w:tcPr>
            <w:tcW w:w="2459" w:type="dxa"/>
            <w:shd w:val="clear" w:color="auto" w:fill="auto"/>
          </w:tcPr>
          <w:p w14:paraId="54762FB0" w14:textId="77777777" w:rsidR="00BB0F7E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14:paraId="55104CB3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6D5B6017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14:paraId="6582563A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B0F7E" w:rsidRPr="00D10926" w14:paraId="7230EDC9" w14:textId="77777777" w:rsidTr="00413BB3">
        <w:trPr>
          <w:trHeight w:val="505"/>
        </w:trPr>
        <w:tc>
          <w:tcPr>
            <w:tcW w:w="2459" w:type="dxa"/>
            <w:shd w:val="clear" w:color="auto" w:fill="auto"/>
          </w:tcPr>
          <w:p w14:paraId="5FE50FC7" w14:textId="77777777" w:rsidR="00BB0F7E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14:paraId="719B2D5E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69285473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14:paraId="4B3CAFCB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B0F7E" w:rsidRPr="00D10926" w14:paraId="0B2EB4C1" w14:textId="77777777" w:rsidTr="00413BB3">
        <w:trPr>
          <w:trHeight w:val="505"/>
        </w:trPr>
        <w:tc>
          <w:tcPr>
            <w:tcW w:w="2459" w:type="dxa"/>
            <w:shd w:val="clear" w:color="auto" w:fill="auto"/>
          </w:tcPr>
          <w:p w14:paraId="4BEEE6AC" w14:textId="77777777" w:rsidR="00BB0F7E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14:paraId="271431D9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4CC911BF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14:paraId="58BAA3E7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820194C" w14:textId="77777777" w:rsidR="00413BB3" w:rsidRPr="00D10926" w:rsidRDefault="00413BB3" w:rsidP="00413BB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/>
          <w:b/>
          <w:sz w:val="22"/>
          <w:szCs w:val="22"/>
        </w:rPr>
      </w:pPr>
      <w:r w:rsidRPr="00D10926">
        <w:rPr>
          <w:rFonts w:ascii="Arial" w:hAnsi="Arial"/>
          <w:b/>
          <w:sz w:val="22"/>
          <w:szCs w:val="22"/>
        </w:rPr>
        <w:t xml:space="preserve">Authorising manager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2693"/>
        <w:gridCol w:w="1417"/>
      </w:tblGrid>
      <w:tr w:rsidR="00413BB3" w:rsidRPr="00D10926" w14:paraId="3D59E11E" w14:textId="77777777" w:rsidTr="00CA438B">
        <w:tc>
          <w:tcPr>
            <w:tcW w:w="9747" w:type="dxa"/>
            <w:gridSpan w:val="4"/>
            <w:shd w:val="clear" w:color="auto" w:fill="D9D9D9"/>
          </w:tcPr>
          <w:p w14:paraId="02777F43" w14:textId="3CF272C2" w:rsidR="00413BB3" w:rsidRPr="00D10926" w:rsidRDefault="00413BB3" w:rsidP="00413BB3">
            <w:pPr>
              <w:overflowPunct w:val="0"/>
              <w:autoSpaceDE w:val="0"/>
              <w:autoSpaceDN w:val="0"/>
              <w:adjustRightInd w:val="0"/>
              <w:spacing w:before="120" w:after="120"/>
              <w:ind w:right="423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 xml:space="preserve">I confirm that the registered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pharmacists </w:t>
            </w:r>
            <w:r w:rsidRPr="00D10926">
              <w:rPr>
                <w:rFonts w:ascii="Arial" w:hAnsi="Arial"/>
                <w:b/>
                <w:sz w:val="22"/>
                <w:szCs w:val="22"/>
              </w:rPr>
              <w:t xml:space="preserve">named above have declared themselves suitably trained </w:t>
            </w:r>
            <w:r>
              <w:rPr>
                <w:rFonts w:ascii="Arial" w:hAnsi="Arial"/>
                <w:b/>
                <w:sz w:val="22"/>
                <w:szCs w:val="22"/>
              </w:rPr>
              <w:t>and competent to work under these</w:t>
            </w:r>
            <w:r w:rsidRPr="00D10926">
              <w:rPr>
                <w:rFonts w:ascii="Arial" w:hAnsi="Arial"/>
                <w:b/>
                <w:sz w:val="22"/>
                <w:szCs w:val="22"/>
              </w:rPr>
              <w:t xml:space="preserve"> PGD</w:t>
            </w:r>
            <w:r w:rsidR="00A60EB7">
              <w:rPr>
                <w:rFonts w:ascii="Arial" w:hAnsi="Arial"/>
                <w:b/>
                <w:sz w:val="22"/>
                <w:szCs w:val="22"/>
              </w:rPr>
              <w:t>s and protocol.</w:t>
            </w:r>
            <w:r w:rsidRPr="00D10926">
              <w:rPr>
                <w:rFonts w:ascii="Arial" w:hAnsi="Arial"/>
                <w:b/>
                <w:sz w:val="22"/>
                <w:szCs w:val="22"/>
              </w:rPr>
              <w:t xml:space="preserve"> I give authorisation on behalf of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62850">
              <w:rPr>
                <w:rFonts w:ascii="Arial" w:hAnsi="Arial"/>
                <w:b/>
                <w:sz w:val="22"/>
                <w:szCs w:val="22"/>
                <w:highlight w:val="cyan"/>
              </w:rPr>
              <w:t>insert name of organisation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10926">
              <w:rPr>
                <w:rFonts w:ascii="Arial" w:hAnsi="Arial"/>
                <w:b/>
                <w:sz w:val="22"/>
                <w:szCs w:val="22"/>
              </w:rPr>
              <w:t>for the above named health care professionals who have signed the</w:t>
            </w:r>
            <w:r>
              <w:rPr>
                <w:rFonts w:ascii="Arial" w:hAnsi="Arial"/>
                <w:b/>
                <w:sz w:val="22"/>
                <w:szCs w:val="22"/>
              </w:rPr>
              <w:t>se PGD</w:t>
            </w:r>
            <w:r w:rsidR="004128AC">
              <w:rPr>
                <w:rFonts w:ascii="Arial" w:hAnsi="Arial"/>
                <w:b/>
                <w:sz w:val="22"/>
                <w:szCs w:val="22"/>
              </w:rPr>
              <w:t>s and protocol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to work under them</w:t>
            </w:r>
            <w:r w:rsidRPr="00D10926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</w:tr>
      <w:tr w:rsidR="00413BB3" w:rsidRPr="00D10926" w14:paraId="1FD5CC5F" w14:textId="77777777" w:rsidTr="00CA438B">
        <w:tc>
          <w:tcPr>
            <w:tcW w:w="2518" w:type="dxa"/>
            <w:shd w:val="clear" w:color="auto" w:fill="D9D9D9"/>
          </w:tcPr>
          <w:p w14:paraId="3C1E0315" w14:textId="77777777" w:rsidR="00413BB3" w:rsidRPr="00D10926" w:rsidRDefault="00413BB3" w:rsidP="00CA43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3119" w:type="dxa"/>
            <w:shd w:val="clear" w:color="auto" w:fill="D9D9D9"/>
          </w:tcPr>
          <w:p w14:paraId="66691C89" w14:textId="77777777" w:rsidR="00413BB3" w:rsidRPr="00D10926" w:rsidRDefault="00413BB3" w:rsidP="00CA43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>Designation</w:t>
            </w:r>
          </w:p>
        </w:tc>
        <w:tc>
          <w:tcPr>
            <w:tcW w:w="2693" w:type="dxa"/>
            <w:shd w:val="clear" w:color="auto" w:fill="D9D9D9"/>
          </w:tcPr>
          <w:p w14:paraId="6978A0CA" w14:textId="77777777" w:rsidR="00413BB3" w:rsidRPr="00D10926" w:rsidRDefault="00413BB3" w:rsidP="00CA43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1417" w:type="dxa"/>
            <w:shd w:val="clear" w:color="auto" w:fill="D9D9D9"/>
          </w:tcPr>
          <w:p w14:paraId="53BD4A3C" w14:textId="77777777" w:rsidR="00413BB3" w:rsidRPr="00D10926" w:rsidRDefault="00413BB3" w:rsidP="00CA43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</w:tr>
      <w:tr w:rsidR="00413BB3" w:rsidRPr="00D10926" w14:paraId="3465F5EF" w14:textId="77777777" w:rsidTr="00CA438B">
        <w:tc>
          <w:tcPr>
            <w:tcW w:w="2518" w:type="dxa"/>
            <w:shd w:val="clear" w:color="auto" w:fill="auto"/>
          </w:tcPr>
          <w:p w14:paraId="680E138E" w14:textId="77777777" w:rsidR="00413BB3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7F110D84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C40867A" w14:textId="77777777" w:rsidR="00413BB3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273C42B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E399B43" w14:textId="77777777" w:rsidR="00413BB3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5306138F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B2933F6" w14:textId="77777777" w:rsidR="00413BB3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6BB2421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6989389" w14:textId="77777777" w:rsidR="00413BB3" w:rsidRPr="00D10926" w:rsidRDefault="00413BB3" w:rsidP="00413BB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/>
          <w:b/>
          <w:sz w:val="22"/>
          <w:szCs w:val="22"/>
        </w:rPr>
      </w:pPr>
      <w:r w:rsidRPr="00D10926">
        <w:rPr>
          <w:rFonts w:ascii="Arial" w:hAnsi="Arial"/>
          <w:b/>
          <w:sz w:val="22"/>
          <w:szCs w:val="22"/>
        </w:rPr>
        <w:t>Note to authorising manager</w:t>
      </w:r>
    </w:p>
    <w:p w14:paraId="6660D412" w14:textId="77777777" w:rsidR="00413BB3" w:rsidRPr="00D10926" w:rsidRDefault="00413BB3" w:rsidP="00413BB3">
      <w:pPr>
        <w:spacing w:before="120" w:after="120"/>
        <w:rPr>
          <w:rFonts w:ascii="Arial" w:hAnsi="Arial"/>
          <w:sz w:val="22"/>
          <w:szCs w:val="22"/>
        </w:rPr>
      </w:pPr>
      <w:r w:rsidRPr="00D10926">
        <w:rPr>
          <w:rFonts w:ascii="Arial" w:hAnsi="Arial"/>
          <w:sz w:val="22"/>
          <w:szCs w:val="22"/>
        </w:rPr>
        <w:t xml:space="preserve">Score through unused rows in the list of registered </w:t>
      </w:r>
      <w:r>
        <w:rPr>
          <w:rFonts w:ascii="Arial" w:hAnsi="Arial"/>
          <w:sz w:val="22"/>
          <w:szCs w:val="22"/>
        </w:rPr>
        <w:t>pharmacists</w:t>
      </w:r>
      <w:r w:rsidRPr="00D10926">
        <w:rPr>
          <w:rFonts w:ascii="Arial" w:hAnsi="Arial"/>
          <w:sz w:val="22"/>
          <w:szCs w:val="22"/>
        </w:rPr>
        <w:t xml:space="preserve"> to prevent additions post managerial authorisation.</w:t>
      </w:r>
    </w:p>
    <w:p w14:paraId="2BB4A68F" w14:textId="154D1BDE" w:rsidR="00413BB3" w:rsidRDefault="00413BB3" w:rsidP="00413BB3">
      <w:pPr>
        <w:spacing w:before="120" w:after="120"/>
        <w:rPr>
          <w:rFonts w:ascii="Arial" w:hAnsi="Arial"/>
          <w:sz w:val="22"/>
          <w:szCs w:val="22"/>
        </w:rPr>
      </w:pPr>
      <w:r w:rsidRPr="00D10926">
        <w:rPr>
          <w:rFonts w:ascii="Arial" w:hAnsi="Arial"/>
          <w:sz w:val="22"/>
          <w:szCs w:val="22"/>
        </w:rPr>
        <w:t xml:space="preserve">This authorisation sheet should be retained to serve as a record of those registered </w:t>
      </w:r>
      <w:r>
        <w:rPr>
          <w:rFonts w:ascii="Arial" w:hAnsi="Arial"/>
          <w:sz w:val="22"/>
          <w:szCs w:val="22"/>
        </w:rPr>
        <w:t>pharmacists authorised to work under these</w:t>
      </w:r>
      <w:r w:rsidRPr="00D10926">
        <w:rPr>
          <w:rFonts w:ascii="Arial" w:hAnsi="Arial"/>
          <w:sz w:val="22"/>
          <w:szCs w:val="22"/>
        </w:rPr>
        <w:t xml:space="preserve"> PGD</w:t>
      </w:r>
      <w:r>
        <w:rPr>
          <w:rFonts w:ascii="Arial" w:hAnsi="Arial"/>
          <w:sz w:val="22"/>
          <w:szCs w:val="22"/>
        </w:rPr>
        <w:t>s</w:t>
      </w:r>
      <w:r w:rsidR="005741E8">
        <w:rPr>
          <w:rFonts w:ascii="Arial" w:hAnsi="Arial"/>
          <w:sz w:val="22"/>
          <w:szCs w:val="22"/>
        </w:rPr>
        <w:t xml:space="preserve"> and protocol</w:t>
      </w:r>
      <w:r w:rsidRPr="00D10926">
        <w:rPr>
          <w:rFonts w:ascii="Arial" w:hAnsi="Arial"/>
          <w:sz w:val="22"/>
          <w:szCs w:val="22"/>
        </w:rPr>
        <w:t>.</w:t>
      </w:r>
    </w:p>
    <w:p w14:paraId="4C6684A1" w14:textId="2F97D88C" w:rsidR="00413BB3" w:rsidRPr="006E48B5" w:rsidRDefault="00413BB3" w:rsidP="00413BB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i/>
          <w:sz w:val="22"/>
          <w:szCs w:val="22"/>
        </w:rPr>
      </w:pPr>
      <w:r w:rsidRPr="00BD1774">
        <w:rPr>
          <w:rFonts w:ascii="Arial" w:hAnsi="Arial" w:cs="Arial"/>
          <w:i/>
          <w:sz w:val="22"/>
          <w:szCs w:val="22"/>
        </w:rPr>
        <w:t>Note: if any of these PGDs</w:t>
      </w:r>
      <w:r w:rsidR="005741E8">
        <w:rPr>
          <w:rFonts w:ascii="Arial" w:hAnsi="Arial" w:cs="Arial"/>
          <w:i/>
          <w:sz w:val="22"/>
          <w:szCs w:val="22"/>
        </w:rPr>
        <w:t xml:space="preserve"> or protocol</w:t>
      </w:r>
      <w:r w:rsidRPr="00BD1774">
        <w:rPr>
          <w:rFonts w:ascii="Arial" w:hAnsi="Arial" w:cs="Arial"/>
          <w:i/>
          <w:sz w:val="22"/>
          <w:szCs w:val="22"/>
        </w:rPr>
        <w:t xml:space="preserve"> are updated or changed, this authorisation sheet must be re-signed. </w:t>
      </w:r>
    </w:p>
    <w:p w14:paraId="1DAF9184" w14:textId="5B6CA031" w:rsidR="00413BB3" w:rsidRPr="00824C46" w:rsidRDefault="00824C46" w:rsidP="00413BB3">
      <w:pPr>
        <w:rPr>
          <w:rFonts w:asciiTheme="majorHAnsi" w:hAnsiTheme="majorHAnsi" w:cstheme="majorHAnsi"/>
          <w:sz w:val="22"/>
          <w:szCs w:val="22"/>
        </w:rPr>
      </w:pPr>
      <w:r w:rsidRPr="00824C46">
        <w:rPr>
          <w:rFonts w:asciiTheme="majorHAnsi" w:hAnsiTheme="majorHAnsi" w:cstheme="majorHAnsi"/>
          <w:sz w:val="22"/>
          <w:szCs w:val="22"/>
        </w:rPr>
        <w:t>A copy of this completed master authorisation sheet should be retained and available at the pharmacy premises as a record of those practitioners authorised to work under these PGDs and protoco</w:t>
      </w:r>
      <w:r>
        <w:rPr>
          <w:rFonts w:asciiTheme="majorHAnsi" w:hAnsiTheme="majorHAnsi" w:cstheme="majorHAnsi"/>
          <w:sz w:val="22"/>
          <w:szCs w:val="22"/>
        </w:rPr>
        <w:t xml:space="preserve">l. </w:t>
      </w:r>
    </w:p>
    <w:p w14:paraId="35F95339" w14:textId="77777777" w:rsidR="00EA16A9" w:rsidRPr="00824C46" w:rsidRDefault="00EA16A9" w:rsidP="0019462E">
      <w:pPr>
        <w:rPr>
          <w:rFonts w:asciiTheme="majorHAnsi" w:hAnsiTheme="majorHAnsi" w:cstheme="majorHAnsi"/>
        </w:rPr>
      </w:pPr>
    </w:p>
    <w:sectPr w:rsidR="00EA16A9" w:rsidRPr="00824C46" w:rsidSect="00B72132">
      <w:footerReference w:type="default" r:id="rId14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5319" w14:textId="77777777" w:rsidR="00D96A52" w:rsidRDefault="00D96A52" w:rsidP="000C24AF">
      <w:r>
        <w:separator/>
      </w:r>
    </w:p>
  </w:endnote>
  <w:endnote w:type="continuationSeparator" w:id="0">
    <w:p w14:paraId="30E968F7" w14:textId="77777777" w:rsidR="00D96A52" w:rsidRDefault="00D96A52" w:rsidP="000C24AF">
      <w:r>
        <w:continuationSeparator/>
      </w:r>
    </w:p>
  </w:endnote>
  <w:endnote w:type="continuationNotice" w:id="1">
    <w:p w14:paraId="34F03A03" w14:textId="77777777" w:rsidR="00D96A52" w:rsidRDefault="00D96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0CD1" w14:textId="0FA3C0BA" w:rsidR="00B72132" w:rsidRDefault="00B72132" w:rsidP="003D7442">
    <w:pPr>
      <w:pStyle w:val="Footer"/>
      <w:spacing w:line="240" w:lineRule="auto"/>
    </w:pPr>
    <w:r>
      <w:t xml:space="preserve">Publication reference: </w:t>
    </w:r>
    <w:r w:rsidR="00026BB8">
      <w:t>PRN01010</w:t>
    </w:r>
  </w:p>
  <w:p w14:paraId="1177D127" w14:textId="77777777" w:rsidR="00413BB3" w:rsidRDefault="00413BB3" w:rsidP="003D7442">
    <w:pPr>
      <w:pStyle w:val="Footer"/>
      <w:spacing w:line="240" w:lineRule="auto"/>
    </w:pPr>
    <w:r>
      <w:t>Version: 1.0</w:t>
    </w:r>
  </w:p>
  <w:p w14:paraId="3C9F86A8" w14:textId="77777777" w:rsidR="00413BB3" w:rsidRDefault="00413BB3" w:rsidP="003D7442">
    <w:pPr>
      <w:pStyle w:val="Footer"/>
      <w:spacing w:line="240" w:lineRule="auto"/>
    </w:pPr>
    <w:r>
      <w:t>Valid from: 31/01/2024</w:t>
    </w:r>
  </w:p>
  <w:p w14:paraId="4EFDAB6E" w14:textId="77777777" w:rsidR="00413BB3" w:rsidRDefault="00413BB3" w:rsidP="003D7442">
    <w:pPr>
      <w:pStyle w:val="Footer"/>
      <w:spacing w:line="240" w:lineRule="auto"/>
    </w:pPr>
    <w:r>
      <w:t>Review date: 30/07/2026</w:t>
    </w:r>
  </w:p>
  <w:p w14:paraId="2FFD1006" w14:textId="74A670FA" w:rsidR="00413BB3" w:rsidRDefault="00413BB3" w:rsidP="003D7442">
    <w:pPr>
      <w:pStyle w:val="Footer"/>
      <w:spacing w:line="240" w:lineRule="auto"/>
    </w:pPr>
    <w:r>
      <w:t>Expiry date: 30/01/2027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EndPr/>
    <w:sdtContent>
      <w:p w14:paraId="3BAD1481" w14:textId="04C505C0" w:rsidR="00F64AB1" w:rsidRDefault="00413BB3" w:rsidP="003D7442">
        <w:pPr>
          <w:pStyle w:val="Footer"/>
          <w:pBdr>
            <w:top w:val="single" w:sz="4" w:space="1" w:color="005EB8"/>
          </w:pBdr>
          <w:spacing w:line="240" w:lineRule="auto"/>
        </w:pPr>
        <w:r>
          <w:t>Version 1.0</w:t>
        </w:r>
      </w:p>
      <w:p w14:paraId="63F79C04" w14:textId="594358D4" w:rsidR="00413BB3" w:rsidRDefault="00413BB3" w:rsidP="003D7442">
        <w:pPr>
          <w:pStyle w:val="Footer"/>
          <w:pBdr>
            <w:top w:val="single" w:sz="4" w:space="1" w:color="005EB8"/>
          </w:pBdr>
          <w:spacing w:line="240" w:lineRule="auto"/>
        </w:pPr>
        <w:r>
          <w:t>Valid from: 31/01/2024</w:t>
        </w:r>
      </w:p>
      <w:p w14:paraId="63C7F2A6" w14:textId="541FD7EB" w:rsidR="00413BB3" w:rsidRDefault="00413BB3" w:rsidP="003D7442">
        <w:pPr>
          <w:pStyle w:val="Footer"/>
          <w:pBdr>
            <w:top w:val="single" w:sz="4" w:space="1" w:color="005EB8"/>
          </w:pBdr>
          <w:spacing w:line="240" w:lineRule="auto"/>
        </w:pPr>
        <w:r>
          <w:t>Review date: 30/072026</w:t>
        </w:r>
      </w:p>
      <w:p w14:paraId="1975391C" w14:textId="19C60B8F" w:rsidR="00413BB3" w:rsidRDefault="00413BB3" w:rsidP="003D7442">
        <w:pPr>
          <w:pStyle w:val="Footer"/>
          <w:pBdr>
            <w:top w:val="single" w:sz="4" w:space="1" w:color="005EB8"/>
          </w:pBdr>
          <w:spacing w:line="240" w:lineRule="auto"/>
        </w:pPr>
        <w:r>
          <w:t>Expiry Date: 30/01/2027</w:t>
        </w:r>
      </w:p>
      <w:p w14:paraId="79F86D87" w14:textId="26DA8E12" w:rsidR="00B72132" w:rsidRPr="00F64AB1" w:rsidRDefault="00F64AB1" w:rsidP="003D7442">
        <w:pPr>
          <w:pStyle w:val="Footer"/>
          <w:spacing w:line="240" w:lineRule="auto"/>
        </w:pPr>
        <w:r>
          <w:rPr>
            <w:szCs w:val="18"/>
          </w:rPr>
          <w:t xml:space="preserve">Copyright </w:t>
        </w:r>
        <w:r w:rsidRPr="008F6069">
          <w:rPr>
            <w:szCs w:val="18"/>
          </w:rPr>
          <w:t>© NHS England 202</w:t>
        </w:r>
        <w:r w:rsidR="00484943">
          <w:rPr>
            <w:szCs w:val="18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51D5" w14:textId="77777777" w:rsidR="00D96A52" w:rsidRDefault="00D96A52" w:rsidP="000C24AF">
      <w:r>
        <w:separator/>
      </w:r>
    </w:p>
  </w:footnote>
  <w:footnote w:type="continuationSeparator" w:id="0">
    <w:p w14:paraId="5A1FA88D" w14:textId="77777777" w:rsidR="00D96A52" w:rsidRDefault="00D96A52" w:rsidP="000C24AF">
      <w:r>
        <w:continuationSeparator/>
      </w:r>
    </w:p>
  </w:footnote>
  <w:footnote w:type="continuationNotice" w:id="1">
    <w:p w14:paraId="7BFF494F" w14:textId="77777777" w:rsidR="00D96A52" w:rsidRDefault="00D96A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F2AB" w14:textId="77777777" w:rsidR="00F25CC7" w:rsidRPr="00B72132" w:rsidRDefault="00F25CC7" w:rsidP="00B7213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B72132" w14:paraId="53A9E960" w14:textId="77777777" w:rsidTr="00A449E4">
      <w:trPr>
        <w:trHeight w:val="642"/>
      </w:trPr>
      <w:sdt>
        <w:sdtPr>
          <w:rPr>
            <w:rFonts w:asciiTheme="majorHAnsi" w:hAnsiTheme="majorHAnsi" w:cstheme="majorHAnsi"/>
            <w:color w:val="231F20" w:themeColor="background1"/>
          </w:rPr>
          <w:alias w:val="Protective Marking"/>
          <w:tag w:val="Protective Marking"/>
          <w:id w:val="-1097942897"/>
          <w:dropDownList>
            <w:listItem w:value="Choose an item."/>
            <w:listItem w:displayText="Classification: Official" w:value="Classification: Official"/>
            <w:listItem w:displayText="Classification: Official-Sensitive" w:value="Classification: Official-Sensitive"/>
          </w:dropDownList>
        </w:sdtPr>
        <w:sdtEndPr>
          <w:rPr>
            <w:color w:val="768692"/>
          </w:rPr>
        </w:sdtEndPr>
        <w:sdtContent>
          <w:tc>
            <w:tcPr>
              <w:tcW w:w="6727" w:type="dxa"/>
            </w:tcPr>
            <w:p w14:paraId="11CBD4A8" w14:textId="36E4D41F" w:rsidR="00B72132" w:rsidRPr="00413BB3" w:rsidRDefault="00413BB3" w:rsidP="00B72132">
              <w:pPr>
                <w:pStyle w:val="Classification"/>
                <w:rPr>
                  <w:rFonts w:asciiTheme="majorHAnsi" w:hAnsiTheme="majorHAnsi" w:cstheme="majorHAnsi"/>
                </w:rPr>
              </w:pPr>
              <w:r w:rsidRPr="00413BB3">
                <w:rPr>
                  <w:rFonts w:asciiTheme="majorHAnsi" w:hAnsiTheme="majorHAnsi" w:cstheme="majorHAnsi"/>
                  <w:color w:val="231F20" w:themeColor="background1"/>
                </w:rPr>
                <w:t>Classification: Official</w:t>
              </w:r>
            </w:p>
          </w:tc>
        </w:sdtContent>
      </w:sdt>
    </w:tr>
  </w:tbl>
  <w:p w14:paraId="386AF87E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68715AFE" wp14:editId="5FBCBD14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CBD3D5" w14:textId="77777777" w:rsidR="00B72132" w:rsidRDefault="00B72132" w:rsidP="00B72132">
    <w:pPr>
      <w:pStyle w:val="Header"/>
      <w:pBdr>
        <w:bottom w:val="none" w:sz="0" w:space="0" w:color="auto"/>
      </w:pBdr>
    </w:pPr>
  </w:p>
  <w:p w14:paraId="788A9F51" w14:textId="77777777" w:rsidR="00B72132" w:rsidRPr="001D243C" w:rsidRDefault="00B72132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66AE9D4D" wp14:editId="53D58889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0ED9E3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2"/>
  </w:num>
  <w:num w:numId="3" w16cid:durableId="57096470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B3"/>
    <w:rsid w:val="00000197"/>
    <w:rsid w:val="000005C7"/>
    <w:rsid w:val="0000416F"/>
    <w:rsid w:val="000108B8"/>
    <w:rsid w:val="0001164C"/>
    <w:rsid w:val="00026BB8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8188E"/>
    <w:rsid w:val="0019462E"/>
    <w:rsid w:val="001C3565"/>
    <w:rsid w:val="001C6937"/>
    <w:rsid w:val="001D243C"/>
    <w:rsid w:val="001E004E"/>
    <w:rsid w:val="001E27F8"/>
    <w:rsid w:val="001F3126"/>
    <w:rsid w:val="00203E10"/>
    <w:rsid w:val="0022134A"/>
    <w:rsid w:val="0022596F"/>
    <w:rsid w:val="00240B6E"/>
    <w:rsid w:val="00246075"/>
    <w:rsid w:val="00251B94"/>
    <w:rsid w:val="0026105D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15EB1"/>
    <w:rsid w:val="0033715E"/>
    <w:rsid w:val="0034439B"/>
    <w:rsid w:val="003444C7"/>
    <w:rsid w:val="0034560E"/>
    <w:rsid w:val="0035386A"/>
    <w:rsid w:val="0035464A"/>
    <w:rsid w:val="00355B22"/>
    <w:rsid w:val="0037334B"/>
    <w:rsid w:val="00384FA1"/>
    <w:rsid w:val="003A4B22"/>
    <w:rsid w:val="003B2686"/>
    <w:rsid w:val="003B6BB4"/>
    <w:rsid w:val="003D3A42"/>
    <w:rsid w:val="003D3C14"/>
    <w:rsid w:val="003D7442"/>
    <w:rsid w:val="003E59EB"/>
    <w:rsid w:val="003F7B0C"/>
    <w:rsid w:val="00410DE9"/>
    <w:rsid w:val="00411D1D"/>
    <w:rsid w:val="004128AC"/>
    <w:rsid w:val="00413BB3"/>
    <w:rsid w:val="00420E7F"/>
    <w:rsid w:val="00423FAF"/>
    <w:rsid w:val="00427636"/>
    <w:rsid w:val="00430131"/>
    <w:rsid w:val="00443088"/>
    <w:rsid w:val="00455A3F"/>
    <w:rsid w:val="00472D33"/>
    <w:rsid w:val="00482F4D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2756A"/>
    <w:rsid w:val="00534180"/>
    <w:rsid w:val="00544C0C"/>
    <w:rsid w:val="00562216"/>
    <w:rsid w:val="005634F0"/>
    <w:rsid w:val="0056517D"/>
    <w:rsid w:val="005741E8"/>
    <w:rsid w:val="00577A42"/>
    <w:rsid w:val="0058121B"/>
    <w:rsid w:val="00584D6A"/>
    <w:rsid w:val="00590C56"/>
    <w:rsid w:val="00590D21"/>
    <w:rsid w:val="005A22F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679DE"/>
    <w:rsid w:val="00671B7A"/>
    <w:rsid w:val="00675E35"/>
    <w:rsid w:val="0068008B"/>
    <w:rsid w:val="00684633"/>
    <w:rsid w:val="00692041"/>
    <w:rsid w:val="00694FC4"/>
    <w:rsid w:val="006D02E8"/>
    <w:rsid w:val="006E2FE7"/>
    <w:rsid w:val="006F37F0"/>
    <w:rsid w:val="006F7CD9"/>
    <w:rsid w:val="00702B4D"/>
    <w:rsid w:val="00704109"/>
    <w:rsid w:val="00710E40"/>
    <w:rsid w:val="0071497F"/>
    <w:rsid w:val="00722CC7"/>
    <w:rsid w:val="00723A85"/>
    <w:rsid w:val="00724511"/>
    <w:rsid w:val="0073429A"/>
    <w:rsid w:val="00740573"/>
    <w:rsid w:val="00753953"/>
    <w:rsid w:val="00761E45"/>
    <w:rsid w:val="00763FA3"/>
    <w:rsid w:val="007663CB"/>
    <w:rsid w:val="007744F7"/>
    <w:rsid w:val="00776A89"/>
    <w:rsid w:val="00796E96"/>
    <w:rsid w:val="007A1D0E"/>
    <w:rsid w:val="007E4138"/>
    <w:rsid w:val="007E6C52"/>
    <w:rsid w:val="007F5954"/>
    <w:rsid w:val="00801629"/>
    <w:rsid w:val="00802A65"/>
    <w:rsid w:val="00811505"/>
    <w:rsid w:val="00811876"/>
    <w:rsid w:val="0081544B"/>
    <w:rsid w:val="00824C46"/>
    <w:rsid w:val="00830822"/>
    <w:rsid w:val="00841CA8"/>
    <w:rsid w:val="00853A57"/>
    <w:rsid w:val="00855D19"/>
    <w:rsid w:val="00856061"/>
    <w:rsid w:val="008625E8"/>
    <w:rsid w:val="00864885"/>
    <w:rsid w:val="008744B1"/>
    <w:rsid w:val="00880D4A"/>
    <w:rsid w:val="00897829"/>
    <w:rsid w:val="008B5063"/>
    <w:rsid w:val="008C7569"/>
    <w:rsid w:val="008D2816"/>
    <w:rsid w:val="008D50ED"/>
    <w:rsid w:val="008D5572"/>
    <w:rsid w:val="008D5953"/>
    <w:rsid w:val="008E2296"/>
    <w:rsid w:val="008E6F00"/>
    <w:rsid w:val="00905552"/>
    <w:rsid w:val="00917854"/>
    <w:rsid w:val="00922AD1"/>
    <w:rsid w:val="0094128E"/>
    <w:rsid w:val="00943EC5"/>
    <w:rsid w:val="00970C89"/>
    <w:rsid w:val="00987163"/>
    <w:rsid w:val="00990E1C"/>
    <w:rsid w:val="00992496"/>
    <w:rsid w:val="009A0001"/>
    <w:rsid w:val="009B0321"/>
    <w:rsid w:val="009B47EA"/>
    <w:rsid w:val="009C27F0"/>
    <w:rsid w:val="009D24D4"/>
    <w:rsid w:val="009F09FD"/>
    <w:rsid w:val="009F1650"/>
    <w:rsid w:val="009F33C4"/>
    <w:rsid w:val="009F4912"/>
    <w:rsid w:val="009F7412"/>
    <w:rsid w:val="00A02EEF"/>
    <w:rsid w:val="00A03469"/>
    <w:rsid w:val="00A100FF"/>
    <w:rsid w:val="00A124B9"/>
    <w:rsid w:val="00A24407"/>
    <w:rsid w:val="00A268E2"/>
    <w:rsid w:val="00A37438"/>
    <w:rsid w:val="00A41585"/>
    <w:rsid w:val="00A60EB7"/>
    <w:rsid w:val="00A646D7"/>
    <w:rsid w:val="00A66950"/>
    <w:rsid w:val="00A75B7E"/>
    <w:rsid w:val="00A812B3"/>
    <w:rsid w:val="00A86418"/>
    <w:rsid w:val="00AB3248"/>
    <w:rsid w:val="00AB731C"/>
    <w:rsid w:val="00AC103C"/>
    <w:rsid w:val="00AC7958"/>
    <w:rsid w:val="00AE0305"/>
    <w:rsid w:val="00AE45DB"/>
    <w:rsid w:val="00AE554A"/>
    <w:rsid w:val="00AE6B55"/>
    <w:rsid w:val="00AF0C56"/>
    <w:rsid w:val="00AF7217"/>
    <w:rsid w:val="00B051B5"/>
    <w:rsid w:val="00B44DD5"/>
    <w:rsid w:val="00B57496"/>
    <w:rsid w:val="00B72132"/>
    <w:rsid w:val="00B738AB"/>
    <w:rsid w:val="00B77C41"/>
    <w:rsid w:val="00B81669"/>
    <w:rsid w:val="00B907B5"/>
    <w:rsid w:val="00BA6DA0"/>
    <w:rsid w:val="00BB0F7E"/>
    <w:rsid w:val="00BC294E"/>
    <w:rsid w:val="00BC5961"/>
    <w:rsid w:val="00BC5F53"/>
    <w:rsid w:val="00BC78C6"/>
    <w:rsid w:val="00BE0046"/>
    <w:rsid w:val="00BE42FA"/>
    <w:rsid w:val="00BE6447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40AD"/>
    <w:rsid w:val="00CA667A"/>
    <w:rsid w:val="00CB5205"/>
    <w:rsid w:val="00CC7B1C"/>
    <w:rsid w:val="00CE086C"/>
    <w:rsid w:val="00CF4C68"/>
    <w:rsid w:val="00CF7DA5"/>
    <w:rsid w:val="00D2315A"/>
    <w:rsid w:val="00D31148"/>
    <w:rsid w:val="00D356F8"/>
    <w:rsid w:val="00D50FF0"/>
    <w:rsid w:val="00D66537"/>
    <w:rsid w:val="00D92BBC"/>
    <w:rsid w:val="00D93D0D"/>
    <w:rsid w:val="00D96A52"/>
    <w:rsid w:val="00DA589B"/>
    <w:rsid w:val="00DC7A9D"/>
    <w:rsid w:val="00DD1729"/>
    <w:rsid w:val="00DD3B24"/>
    <w:rsid w:val="00DD77F0"/>
    <w:rsid w:val="00DD7C30"/>
    <w:rsid w:val="00DE3AB8"/>
    <w:rsid w:val="00DF1F27"/>
    <w:rsid w:val="00DF4DBC"/>
    <w:rsid w:val="00E45C31"/>
    <w:rsid w:val="00E5122E"/>
    <w:rsid w:val="00E5704B"/>
    <w:rsid w:val="00E85295"/>
    <w:rsid w:val="00EA16A9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25CC7"/>
    <w:rsid w:val="00F42EB9"/>
    <w:rsid w:val="00F450F4"/>
    <w:rsid w:val="00F523E6"/>
    <w:rsid w:val="00F5718C"/>
    <w:rsid w:val="00F609E1"/>
    <w:rsid w:val="00F61204"/>
    <w:rsid w:val="00F64AB1"/>
    <w:rsid w:val="00F721B3"/>
    <w:rsid w:val="00F75739"/>
    <w:rsid w:val="00F8486E"/>
    <w:rsid w:val="00F8709D"/>
    <w:rsid w:val="00F94E17"/>
    <w:rsid w:val="00FA1CFC"/>
    <w:rsid w:val="00FA30C8"/>
    <w:rsid w:val="00FA4212"/>
    <w:rsid w:val="00FB4899"/>
    <w:rsid w:val="00FB4EB0"/>
    <w:rsid w:val="00FD212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197BB"/>
  <w15:docId w15:val="{27965748-8DA9-4EAA-B0CB-FDBE4CE4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413BB3"/>
    <w:rPr>
      <w:sz w:val="24"/>
      <w:szCs w:val="24"/>
      <w:lang w:eastAsia="en-GB"/>
    </w:rPr>
  </w:style>
  <w:style w:type="paragraph" w:styleId="Heading1">
    <w:name w:val="heading 1"/>
    <w:next w:val="Normal"/>
    <w:link w:val="Heading1Char"/>
    <w:autoRedefine/>
    <w:uiPriority w:val="2"/>
    <w:semiHidden/>
    <w:rsid w:val="006679DE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A16A9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 w:line="360" w:lineRule="atLeast"/>
      <w:ind w:firstLine="360"/>
      <w:textboxTightWrap w:val="lastLineOnly"/>
    </w:pPr>
    <w:rPr>
      <w:rFonts w:ascii="Arial" w:hAnsi="Arial"/>
      <w:color w:val="000000"/>
      <w:lang w:eastAsia="en-US"/>
    </w:r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  <w:spacing w:after="280" w:line="360" w:lineRule="atLeast"/>
      <w:textboxTightWrap w:val="lastLineOnly"/>
    </w:pPr>
    <w:rPr>
      <w:rFonts w:ascii="Arial" w:hAnsi="Arial"/>
      <w:b/>
      <w:noProof/>
      <w:color w:val="231F20" w:themeColor="background1"/>
      <w:sz w:val="28"/>
      <w:lang w:eastAsia="en-US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 w:line="360" w:lineRule="atLeast"/>
      <w:ind w:left="220"/>
      <w:textboxTightWrap w:val="lastLineOnly"/>
    </w:pPr>
    <w:rPr>
      <w:rFonts w:ascii="Arial" w:hAnsi="Arial"/>
      <w:b/>
      <w:noProof/>
      <w:color w:val="003087" w:themeColor="accent1"/>
      <w:sz w:val="28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</w:pPr>
    <w:rPr>
      <w:rFonts w:asciiTheme="minorHAnsi" w:eastAsiaTheme="minorEastAsia" w:hAnsiTheme="minorHAnsi" w:cstheme="minorBidi"/>
      <w:color w:val="000000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line="360" w:lineRule="atLeast"/>
      <w:textboxTightWrap w:val="lastLineOnly"/>
    </w:pPr>
    <w:rPr>
      <w:rFonts w:ascii="Arial" w:hAnsi="Arial"/>
      <w:color w:val="000000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line="360" w:lineRule="atLeast"/>
      <w:textboxTightWrap w:val="lastLineOnly"/>
    </w:pPr>
    <w:rPr>
      <w:rFonts w:ascii="Arial" w:hAnsi="Arial"/>
      <w:color w:val="000000"/>
      <w:spacing w:val="-4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rPr>
      <w:rFonts w:ascii="Arial" w:eastAsiaTheme="minorHAnsi" w:hAnsi="Arial" w:cstheme="minorBidi"/>
      <w:color w:val="76869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 w:line="360" w:lineRule="atLeast"/>
      <w:textboxTightWrap w:val="lastLineOnly"/>
    </w:pPr>
    <w:rPr>
      <w:rFonts w:ascii="Arial" w:hAnsi="Arial"/>
      <w:color w:val="000000"/>
      <w:lang w:eastAsia="en-US"/>
    </w:r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 w:line="360" w:lineRule="atLeast"/>
      <w:textboxTightWrap w:val="lastLineOnly"/>
    </w:pPr>
    <w:rPr>
      <w:rFonts w:ascii="Arial" w:hAnsi="Arial"/>
      <w:color w:val="000000"/>
      <w:lang w:eastAsia="en-US"/>
    </w:r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 w:line="360" w:lineRule="atLeast"/>
      <w:textboxTightWrap w:val="lastLineOnly"/>
    </w:pPr>
    <w:rPr>
      <w:rFonts w:ascii="Arial" w:hAnsi="Arial"/>
      <w:color w:val="000000"/>
      <w:lang w:eastAsia="en-US"/>
    </w:r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/>
      <w:textboxTightWrap w:val="lastLineOnly"/>
    </w:pPr>
    <w:rPr>
      <w:rFonts w:ascii="Arial" w:hAnsi="Arial"/>
      <w:b/>
      <w:iCs/>
      <w:szCs w:val="18"/>
      <w:lang w:eastAsia="en-US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ohuiWang\Downloads\Jan%202024%20short%20document%20template%20v1.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1A45B0A0BB4278AAAFF73B9532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30661-0449-476C-B330-4B4623610513}"/>
      </w:docPartPr>
      <w:docPartBody>
        <w:p w:rsidR="00976030" w:rsidRDefault="001D5C7B">
          <w:pPr>
            <w:pStyle w:val="301A45B0A0BB4278AAAFF73B95322A14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30"/>
    <w:rsid w:val="001D5C7B"/>
    <w:rsid w:val="00576103"/>
    <w:rsid w:val="006932CC"/>
    <w:rsid w:val="00975642"/>
    <w:rsid w:val="009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1A45B0A0BB4278AAAFF73B95322A14">
    <w:name w:val="301A45B0A0BB4278AAAFF73B95322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1a84ac-5ef7-4b0b-bd71-e269097bd152">
      <Terms xmlns="http://schemas.microsoft.com/office/infopath/2007/PartnerControls"/>
    </lcf76f155ced4ddcb4097134ff3c332f>
    <TaxCatchAll xmlns="d1578f25-4d6e-4d4b-93b5-68c0610bc2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DAB8732D9F3418856D0D9676F2821" ma:contentTypeVersion="14" ma:contentTypeDescription="Create a new document." ma:contentTypeScope="" ma:versionID="df67a3ef9401269458bb578c87a7438f">
  <xsd:schema xmlns:xsd="http://www.w3.org/2001/XMLSchema" xmlns:xs="http://www.w3.org/2001/XMLSchema" xmlns:p="http://schemas.microsoft.com/office/2006/metadata/properties" xmlns:ns2="f51a84ac-5ef7-4b0b-bd71-e269097bd152" xmlns:ns3="d1578f25-4d6e-4d4b-93b5-68c0610bc2f6" targetNamespace="http://schemas.microsoft.com/office/2006/metadata/properties" ma:root="true" ma:fieldsID="1f78e506478e432b77851df7de98006d" ns2:_="" ns3:_="">
    <xsd:import namespace="f51a84ac-5ef7-4b0b-bd71-e269097bd152"/>
    <xsd:import namespace="d1578f25-4d6e-4d4b-93b5-68c0610bc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a84ac-5ef7-4b0b-bd71-e269097b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78f25-4d6e-4d4b-93b5-68c0610bc2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9e931-96c1-4ec4-9308-05dd5fca9439}" ma:internalName="TaxCatchAll" ma:showField="CatchAllData" ma:web="d1578f25-4d6e-4d4b-93b5-68c0610bc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f51a84ac-5ef7-4b0b-bd71-e269097bd152"/>
    <ds:schemaRef ds:uri="d1578f25-4d6e-4d4b-93b5-68c0610bc2f6"/>
  </ds:schemaRefs>
</ds:datastoreItem>
</file>

<file path=customXml/itemProps2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518C5B-C2B6-4542-88F2-9F0F27047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a84ac-5ef7-4b0b-bd71-e269097bd152"/>
    <ds:schemaRef ds:uri="d1578f25-4d6e-4d4b-93b5-68c0610b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 2024 short document template v1.2 (1)</Template>
  <TotalTime>1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First Service – Master Patient Group Direction (PGD) and Protocol Authorisation Sheet (example – local versions/electronic systems may be used)</dc:title>
  <dc:subject/>
  <dc:creator>Chaohui Wang</dc:creator>
  <cp:keywords/>
  <cp:lastModifiedBy>Lorna Girling</cp:lastModifiedBy>
  <cp:revision>2</cp:revision>
  <cp:lastPrinted>2016-07-14T17:27:00Z</cp:lastPrinted>
  <dcterms:created xsi:type="dcterms:W3CDTF">2024-01-26T07:22:00Z</dcterms:created>
  <dcterms:modified xsi:type="dcterms:W3CDTF">2024-01-26T07:22:00Z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0x010100D58DAB8732D9F3418856D0D9676F2821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</Properties>
</file>